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5" w:rsidRPr="00632AC8" w:rsidRDefault="00C34915" w:rsidP="00632AC8">
      <w:pPr>
        <w:spacing w:after="0" w:line="240" w:lineRule="auto"/>
        <w:rPr>
          <w:rFonts w:ascii="Arial" w:hAnsi="Arial" w:cs="Arial"/>
          <w:color w:val="44546A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"https://www.wincalendar.com/Holiday-Calendar/December-2016" \o "December 2016"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January 2017</w:t>
            </w:r>
          </w:p>
        </w:tc>
        <w:bookmarkStart w:id="1" w:name="January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"February_2017" \o "Jump to February"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  <w:bookmarkEnd w:id="0"/>
    </w:tbl>
    <w:p w:rsidR="00C34915" w:rsidRDefault="00C34915" w:rsidP="00632AC8">
      <w:pPr>
        <w:spacing w:after="0" w:line="240" w:lineRule="auto"/>
      </w:pPr>
    </w:p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7" w:tooltip="Jump to January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February 2017</w:t>
            </w:r>
          </w:p>
        </w:tc>
        <w:bookmarkStart w:id="2" w:name="February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"March_2017" \o "Jump to March"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7" w:tooltip="Jump to February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March 2017</w:t>
            </w:r>
          </w:p>
        </w:tc>
        <w:bookmarkStart w:id="3" w:name="March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"April_2017" \o "Jump to April"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7" w:tooltip="Jump to March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April 2017</w:t>
            </w:r>
          </w:p>
        </w:tc>
        <w:bookmarkStart w:id="4" w:name="April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"May_2017" \o "Jump to May"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 xml:space="preserve">24 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Deputy Mayor' s Meet &amp; Greet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w/ Mr. Carballada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9:30 AM – 10:00 AM</w:t>
            </w:r>
          </w:p>
          <w:p w:rsidR="00C34915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Prep for Work Session | CDBG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Funding/ Cuts10: 00 AM – 11: 00 AM</w:t>
            </w:r>
            <w:r>
              <w:rPr>
                <w:sz w:val="16"/>
                <w:szCs w:val="16"/>
              </w:rPr>
              <w:t xml:space="preserve"> 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Lunch/ Admin Tasks 12:00 PM – 1:30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Meeting w/ Jodi Micoli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Architectural Services) &amp; Tony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Maksymiu ( Merkel Donohue), re: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office furniture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1:30 PM – 2:00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6:45 p.m. Arrival - State of the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City Address - Welcome &amp;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Acknowledgements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6:45 PM – 8:45 PM</w:t>
            </w:r>
          </w:p>
          <w:p w:rsidR="00C34915" w:rsidRPr="000E6473" w:rsidRDefault="00C34915" w:rsidP="000E6473">
            <w:pPr>
              <w:rPr>
                <w:b/>
                <w:sz w:val="16"/>
                <w:szCs w:val="16"/>
              </w:rPr>
            </w:pPr>
            <w:r w:rsidRPr="000E6473">
              <w:rPr>
                <w:b/>
                <w:sz w:val="16"/>
                <w:szCs w:val="16"/>
              </w:rPr>
              <w:t>Tiimecard: 10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 xml:space="preserve">25 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SMT Meeting Tue, Apr 25 9:00 AM – 10:00 AM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Deputy Mayor' s Meeting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w/ Chief Ciminelli, Appointed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Staff Requested &amp; Precinct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Captains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11:00 AM – 12: 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Lunch/ Admin Tasks 12:00 PM – 2:00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IT Rep ( Eli) to Sync Your Phone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with Emails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2:00 PM – 2:30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FW: Monthly OTR Meetings 3:00 PM – 4:00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Meeting with Deputy Mayor 4:15 PM – 5:15 PM</w:t>
            </w:r>
          </w:p>
          <w:p w:rsidR="00C34915" w:rsidRPr="00234195" w:rsidRDefault="00C34915" w:rsidP="000E6473">
            <w:pPr>
              <w:rPr>
                <w:color w:val="0070C0"/>
                <w:sz w:val="16"/>
                <w:szCs w:val="16"/>
              </w:rPr>
            </w:pPr>
            <w:r w:rsidRPr="00234195">
              <w:rPr>
                <w:color w:val="0070C0"/>
                <w:sz w:val="16"/>
                <w:szCs w:val="16"/>
              </w:rPr>
              <w:t>Council Meetings 7:30 PM – 8:30 PM</w:t>
            </w:r>
          </w:p>
          <w:p w:rsidR="00C34915" w:rsidRPr="000E6473" w:rsidRDefault="00C34915" w:rsidP="000E6473">
            <w:pPr>
              <w:rPr>
                <w:b/>
                <w:sz w:val="16"/>
                <w:szCs w:val="16"/>
              </w:rPr>
            </w:pPr>
            <w:r w:rsidRPr="000E6473">
              <w:rPr>
                <w:b/>
                <w:sz w:val="16"/>
                <w:szCs w:val="16"/>
              </w:rPr>
              <w:t>Timecard: 10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 xml:space="preserve">26 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DES Recognition Ceremony Wed, Apr 26 8:30 AM – 9:30 AM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DM' s Briefing w/ Amorette Shaw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Mike Oliveri, re: Meeting with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Union Leaders 10:00 AM – 11:00 AM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FW: Meeting on State Priorities 11:00 AM – 12: 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Photo Session w/ Dave Mohney 11:30 AM – 12: 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DM' s meeting w/ Brian Curran &amp;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Staff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12: 00 PM – 1:00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Lunch/ Admin Tasks 1:00 PM – 2:00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Mayor and Deputy Mayor to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meet with Mike Mazzeo and VP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Gagliano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2:00 PM – 3:00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Meeting about Parking 3:00 PM – 4:00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Mayor' s Meeting 4:00 PM – 5:00 PM</w:t>
            </w:r>
          </w:p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>Jessica Alaimo - Briefing for the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Wease Interview</w:t>
            </w:r>
            <w:r>
              <w:rPr>
                <w:sz w:val="16"/>
                <w:szCs w:val="16"/>
              </w:rPr>
              <w:t xml:space="preserve"> </w:t>
            </w:r>
            <w:r w:rsidRPr="000E6473">
              <w:rPr>
                <w:sz w:val="16"/>
                <w:szCs w:val="16"/>
              </w:rPr>
              <w:t>5:00 PM – 5:30 PM</w:t>
            </w:r>
          </w:p>
          <w:p w:rsidR="00C34915" w:rsidRPr="000E6473" w:rsidRDefault="00C34915" w:rsidP="000E6473">
            <w:pPr>
              <w:rPr>
                <w:b/>
                <w:sz w:val="16"/>
                <w:szCs w:val="16"/>
              </w:rPr>
            </w:pPr>
            <w:r w:rsidRPr="000E6473">
              <w:rPr>
                <w:b/>
                <w:sz w:val="16"/>
                <w:szCs w:val="16"/>
              </w:rPr>
              <w:t>Timecard: 9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 xml:space="preserve">27 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Arrive by 7:30 a.m. - Radio 95. 1 -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Brother Wease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7:30 AM – 8:00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Ben Sparacino, 457 Plan 9:00 AM – 10:00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Interview w/ Carlet Cleare of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Channel 13 WHAM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HOLD for an Interview with Evan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Dawson of Connections, per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Jessica Alaimo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1:00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Lunch/ Admin Tasks 1:00 PM – 2:30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RFD Promotions 3:00 PM – 4:00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North Winton Village Annual Meeting</w:t>
            </w:r>
          </w:p>
          <w:p w:rsidR="00C34915" w:rsidRPr="00234195" w:rsidRDefault="00C34915" w:rsidP="00C53F6D">
            <w:pPr>
              <w:rPr>
                <w:color w:val="0070C0"/>
                <w:sz w:val="16"/>
                <w:szCs w:val="16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7:00 PM – 9:00 PM</w:t>
            </w:r>
          </w:p>
          <w:p w:rsidR="00C34915" w:rsidRPr="00C53F6D" w:rsidRDefault="00C34915" w:rsidP="000E6473">
            <w:pPr>
              <w:rPr>
                <w:b/>
                <w:sz w:val="16"/>
                <w:szCs w:val="16"/>
              </w:rPr>
            </w:pPr>
            <w:r w:rsidRPr="00C53F6D">
              <w:rPr>
                <w:b/>
                <w:sz w:val="16"/>
                <w:szCs w:val="16"/>
              </w:rPr>
              <w:t>Timecard: 12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E6473" w:rsidRDefault="00C34915" w:rsidP="000E6473">
            <w:pPr>
              <w:rPr>
                <w:sz w:val="16"/>
                <w:szCs w:val="16"/>
              </w:rPr>
            </w:pPr>
            <w:r w:rsidRPr="000E6473">
              <w:rPr>
                <w:sz w:val="16"/>
                <w:szCs w:val="16"/>
              </w:rPr>
              <w:t xml:space="preserve">28 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 w/ Commissioner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Muhammad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Apr 28 8:00 AM – 9:00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DRYS - Mandatory Meeting with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Deputy Mayor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11:00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50"/>
                <w:sz w:val="14"/>
                <w:szCs w:val="14"/>
              </w:rPr>
              <w:t>Lunch/ Admin Tasks 11:00 AM – 2:00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0E6473" w:rsidRDefault="00C34915" w:rsidP="00C53F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Union Leaders 2:00 PM – 3:30 PM</w:t>
            </w:r>
          </w:p>
          <w:p w:rsidR="00C34915" w:rsidRPr="00C53F6D" w:rsidRDefault="00C34915" w:rsidP="000E6473">
            <w:pPr>
              <w:rPr>
                <w:b/>
                <w:sz w:val="16"/>
                <w:szCs w:val="16"/>
              </w:rPr>
            </w:pPr>
            <w:r w:rsidRPr="00C53F6D">
              <w:rPr>
                <w:b/>
                <w:sz w:val="16"/>
                <w:szCs w:val="16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Pr="000E6473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16"/>
                <w:szCs w:val="16"/>
              </w:rPr>
            </w:pPr>
            <w:r w:rsidRPr="000E6473">
              <w:rPr>
                <w:rStyle w:val="StyleStyleCalendarNumbers10ptNotBold11pt"/>
                <w:rFonts w:cs="Arial"/>
                <w:sz w:val="16"/>
                <w:szCs w:val="16"/>
              </w:rPr>
              <w:t>29</w:t>
            </w:r>
            <w:r w:rsidRPr="000E6473">
              <w:rPr>
                <w:rStyle w:val="WinCalendarHolidayBlue"/>
                <w:rFonts w:cs="Arial"/>
                <w:szCs w:val="16"/>
              </w:rPr>
              <w:t xml:space="preserve"> </w:t>
            </w:r>
          </w:p>
          <w:p w:rsidR="00C34915" w:rsidRPr="000E6473" w:rsidRDefault="00C34915" w:rsidP="00632AC8">
            <w:pPr>
              <w:pStyle w:val="CalendarText"/>
              <w:rPr>
                <w:rStyle w:val="WinCalendarBLANKCELLSTYLE0"/>
                <w:rFonts w:cs="Arial"/>
                <w:szCs w:val="16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7" w:tooltip="Jump to April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May 2017</w:t>
            </w:r>
          </w:p>
        </w:tc>
        <w:bookmarkStart w:id="5" w:name="May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"June_2017" \o "Jump to June"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DD27D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 Alexander' s 1-on-1 w/ Tassie Demps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Mon, May 1 10: 00 AM – 11: 00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BCA Steering Committee Meeting 11:00 AM – 12: 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Administrative Tasks, etc. 12: 00 PM – 2:00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 Jones 2:00 PM – 3:00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IT Governance Meeting 3:00 PM – 4:00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Brian Curran</w:t>
            </w:r>
          </w:p>
          <w:p w:rsidR="00C34915" w:rsidRDefault="00C34915" w:rsidP="00C53F6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4:00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C53F6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rStyle w:val="WinCalendarBLANKCELLSTYLE0"/>
                <w:rFonts w:cs="Arial"/>
                <w:b/>
              </w:rPr>
              <w:t>Timecard:</w:t>
            </w:r>
            <w:r w:rsidRPr="00C53F6D">
              <w:rPr>
                <w:rStyle w:val="WinCalendarBLANKCELLSTYLE0"/>
                <w:rFonts w:cs="Arial"/>
                <w:b/>
              </w:rPr>
              <w:t xml:space="preserve"> 8 hours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the Deputy Mayor,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Brian Curran, James Smith 9:30 AM – 10:30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 and Greet OMB with Deputy Mayor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11:30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Where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would you like your picture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hung?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11:30 AM – 11:45 AM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11:30 Pick Up - Church Street 11:45 AM – 12: 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Governor Cuomo in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12:30 PM – 1:30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to prep for CIP Council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Hearing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Ray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Mayoliz ( Pathways to Peace)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4:00 PM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Hall Welcome Event for Dr.</w:t>
            </w:r>
          </w:p>
          <w:p w:rsidR="00C34915" w:rsidRDefault="00C34915" w:rsidP="00C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Alexander</w:t>
            </w:r>
          </w:p>
          <w:p w:rsidR="00C34915" w:rsidRDefault="00C34915" w:rsidP="00C53F6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5:30 PM – 7:30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National Dayof Prayer Initiative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Press Conference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Wed, May 3 11:00 AM – 11:30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Administrative Tasks, etc. 12:00 PM – 1:00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FW: Presentation about the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 School Modernization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( FMP)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2:00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iPhone - Greg Waldron ( IT) 2:00 PM – 2:30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Alexander' s Meet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Greet w/ Laura Miller ( Director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 Parking - PMCVB)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Deputy Mayor will attend -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Annual Dinner Event for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Rochester Global Connections-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60th Anniversary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5:30 PM – 6:00 PM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RPD &amp; Rochester Police Locust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Club 36 Annual Awards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70C0"/>
                <w:sz w:val="14"/>
                <w:szCs w:val="14"/>
              </w:rPr>
              <w:t>Celebration</w:t>
            </w:r>
          </w:p>
          <w:p w:rsidR="00C34915" w:rsidRPr="00234195" w:rsidRDefault="00C34915" w:rsidP="00D81A36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234195">
              <w:rPr>
                <w:color w:val="0070C0"/>
                <w:sz w:val="14"/>
                <w:szCs w:val="14"/>
              </w:rPr>
              <w:t>7:00 PM – 8:30 PM</w:t>
            </w:r>
          </w:p>
          <w:p w:rsidR="00C34915" w:rsidRDefault="00C34915" w:rsidP="00D81A36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10 hours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C53F6D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D81A36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81A36">
              <w:rPr>
                <w:rFonts w:ascii="Arial" w:hAnsi="Arial" w:cs="Arial"/>
                <w:color w:val="FF0000"/>
                <w:sz w:val="14"/>
                <w:szCs w:val="14"/>
              </w:rPr>
              <w:t>NPR Thu, May 4 10:00 AM – 11:00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National Day of Prayer Event 11:30 AM – 12: 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Lunch/ Admin Tasks 12:30 PM – 1:30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&amp; Amorette Shaw: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Briefing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1:30 PM – 2:00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Alexander' s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Bill Slocum ( AFSCME,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 1635)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 &amp; Greet w/ Carolee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Conklin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3:30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 &amp; Greet w/ Council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 Loretta Scott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w/ Commissioner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 Jones</w:t>
            </w:r>
          </w:p>
          <w:p w:rsidR="00C34915" w:rsidRDefault="00C34915" w:rsidP="00D81A36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4:15 PM – 4:45 PM</w:t>
            </w:r>
          </w:p>
          <w:p w:rsidR="00C34915" w:rsidRDefault="00C34915" w:rsidP="00D81A36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Tampa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Tampa</w:t>
            </w:r>
          </w:p>
        </w:tc>
      </w:tr>
      <w:tr w:rsidR="00C34915" w:rsidRPr="00A362A5" w:rsidTr="00DD27D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Tampa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CNA – DC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FW: SMT Meeting 9:00 AM – 10: 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Mitch Rowe: Update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 Rotary Club' s Law Day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- Celebration of the RPD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 the 17th Annual Henry H.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Jensen Award in memory of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Police Chief Jensen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1:30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RFD Deputy Chief Meeting ( 1- 3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p.m.)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4:00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RPD section office update 3:00 PM – 3:30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50"/>
                <w:sz w:val="14"/>
                <w:szCs w:val="14"/>
              </w:rPr>
              <w:t>Teleconference: Mr. Moriarty will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50"/>
                <w:sz w:val="14"/>
                <w:szCs w:val="14"/>
              </w:rPr>
              <w:t>call. 4)</w:t>
            </w:r>
          </w:p>
          <w:p w:rsidR="00C34915" w:rsidRPr="00234195" w:rsidRDefault="00C34915" w:rsidP="00D81A36">
            <w:pPr>
              <w:pStyle w:val="CalendarText"/>
              <w:rPr>
                <w:rStyle w:val="WinCalendarBLANKCELLSTYLE0"/>
                <w:rFonts w:cs="Arial"/>
                <w:color w:val="00B050"/>
              </w:rPr>
            </w:pPr>
            <w:r w:rsidRPr="00234195">
              <w:rPr>
                <w:color w:val="00B050"/>
                <w:sz w:val="14"/>
                <w:szCs w:val="14"/>
              </w:rPr>
              <w:t>4:30 PM – 5:00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with Henry Fitts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9:00 AM – 10:00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CFA Funding Discussion 10:00 AM – 11:00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Groundbreaking Ceremony for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Sands- Constellation Center for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Critical Care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2:00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FINALIZED- CIP hearing 5/ 10 3:30 PM – 6:00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State of the County Address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Presented By Cheryl Dinolfo</w:t>
            </w:r>
          </w:p>
          <w:p w:rsidR="00C34915" w:rsidRDefault="00C34915" w:rsidP="00D81A36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7:00 PM – 9:00 PM</w:t>
            </w: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12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Weekly Update: Dr. Alexander &amp;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 9:30 AM – 10:00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Revenue Committee Meeting 10: 00 AM – 11: 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2017 - 116th Annual Luncheon -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Baden Street Settlement ( Deputy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Chief Mark Simmons)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2:00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Press Conference - Party in the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Park</w:t>
            </w:r>
          </w:p>
          <w:p w:rsidR="00C34915" w:rsidRDefault="00C34915" w:rsidP="00D81A36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2:00 PM – 2:30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D81A36" w:rsidRDefault="00C34915" w:rsidP="00D81A36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Tassie Demps Fri, May 12 9:00 AM – 10:00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Dana Miller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10:30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Deputy Mayor, re: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Cable TV Franchise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11:30 AM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Charlie Benincasa - update /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Rosalind Brooks- Harris for a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signed book, if possible. She is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leaving at noon.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11:30 AM – 12: 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Luncheon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Augie Melendez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2:00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w/ Tassie Demps 2:00 PM – 2:30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Michael Patterson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3:30 PM</w:t>
            </w:r>
          </w:p>
          <w:p w:rsidR="00C3491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Call Gary Mervis ( Camp Goods)</w:t>
            </w:r>
          </w:p>
          <w:p w:rsidR="00C34915" w:rsidRDefault="00C34915" w:rsidP="00D81A36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3:30 PM – 4:00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Mayor and Deputy Mayor to</w:t>
            </w:r>
          </w:p>
          <w:p w:rsidR="00C34915" w:rsidRPr="00234195" w:rsidRDefault="00C34915" w:rsidP="00D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Hillside Work- Scholarship ala -</w:t>
            </w:r>
          </w:p>
          <w:p w:rsidR="00C34915" w:rsidRPr="00234195" w:rsidRDefault="00C34915" w:rsidP="00D81A36">
            <w:pPr>
              <w:pStyle w:val="CalendarText"/>
              <w:rPr>
                <w:color w:val="00B0F0"/>
                <w:sz w:val="14"/>
                <w:szCs w:val="14"/>
              </w:rPr>
            </w:pPr>
            <w:r w:rsidRPr="00234195">
              <w:rPr>
                <w:color w:val="00B0F0"/>
                <w:sz w:val="14"/>
                <w:szCs w:val="14"/>
              </w:rPr>
              <w:t>20th Anniversary Celebration</w:t>
            </w:r>
          </w:p>
          <w:p w:rsidR="00C34915" w:rsidRPr="00234195" w:rsidRDefault="00C34915" w:rsidP="00D81A36">
            <w:pPr>
              <w:pStyle w:val="CalendarText"/>
              <w:rPr>
                <w:rStyle w:val="WinCalendarBLANKCELLSTYLE0"/>
                <w:rFonts w:cs="Arial"/>
                <w:color w:val="00B0F0"/>
              </w:rPr>
            </w:pPr>
            <w:r w:rsidRPr="00234195">
              <w:rPr>
                <w:color w:val="00B0F0"/>
                <w:sz w:val="14"/>
                <w:szCs w:val="14"/>
              </w:rPr>
              <w:t>7-8:30pmm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81A36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81A36">
              <w:rPr>
                <w:rStyle w:val="WinCalendarBLANKCELLSTYLE0"/>
                <w:rFonts w:cs="Arial"/>
                <w:b/>
              </w:rPr>
              <w:t>Timecard: 4 hours</w:t>
            </w:r>
          </w:p>
        </w:tc>
      </w:tr>
      <w:tr w:rsidR="00C34915" w:rsidRPr="00A362A5" w:rsidTr="00A244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Chris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Fitzgerald ( Animal Control) 10:00 AM – 11:00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 w/ Bill Carpenter 12: 00 PM – 1:30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Wendy &amp; David Dworkin Re: Stadium / Team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Operations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Molly Clifford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City Council One on One 4:15 PM – 5:15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RPD Promotional Ceremony 4:00 PM – 5:00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CFA Meeting 5:00 PM – 5:45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9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297332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297332">
              <w:rPr>
                <w:rStyle w:val="StyleStyleCalendarNumbers10ptNotBold11pt"/>
                <w:rFonts w:cs="Arial"/>
                <w:b w:val="0"/>
                <w:sz w:val="24"/>
              </w:rPr>
              <w:t>17</w:t>
            </w:r>
            <w:r w:rsidRPr="00297332">
              <w:rPr>
                <w:rStyle w:val="WinCalendarHolidayBlue"/>
                <w:rFonts w:cs="Arial"/>
              </w:rPr>
              <w:t xml:space="preserve"> 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w/ Jackie Ortiz  9:10 AM – 9:40 AM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9 am - 12 pm: Calling Hours for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Tony Boler - Funeral Immediately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Following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10:00 AM – 12: 00 PM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FW: Deputy Mayor to attend and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be guest speaker at Annual Police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Memorial Service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12:00 PM – 1:00 PM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97332">
              <w:rPr>
                <w:rFonts w:ascii="Arial" w:hAnsi="Arial" w:cs="Arial"/>
                <w:color w:val="FF0000"/>
                <w:sz w:val="14"/>
                <w:szCs w:val="14"/>
              </w:rPr>
              <w:t>Call CNN 2:00 PM – 2:30 PM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City Council Overview / Bridget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Monroe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3:00 PM – 3:30 PM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Deputy Mayor' s Meeting 3:30 PM – 4:00 PM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w/ Carlos Carballada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50"/>
                <w:sz w:val="14"/>
                <w:szCs w:val="14"/>
              </w:rPr>
              <w:t>Meet John 5:00 PM – 6:00 PM</w:t>
            </w: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297332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297332">
              <w:rPr>
                <w:rStyle w:val="StyleStyleCalendarNumbers10ptNotBold11pt"/>
                <w:rFonts w:cs="Arial"/>
                <w:b w:val="0"/>
                <w:sz w:val="24"/>
              </w:rPr>
              <w:t>18</w:t>
            </w:r>
            <w:r w:rsidRPr="00297332">
              <w:rPr>
                <w:rStyle w:val="WinCalendarHolidayBlue"/>
                <w:rFonts w:cs="Arial"/>
              </w:rPr>
              <w:t xml:space="preserve"> 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Deputy Mayor' s Breakfast w/ Sam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Farina 7:30 AM – 8:30 AM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LMHCC - MVP Annual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Presentation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10:00 AM – 11:30 AM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Deputy Mayor' s 1-on- 1 w/ Tassie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Demps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97332">
              <w:rPr>
                <w:rFonts w:ascii="Arial" w:hAnsi="Arial" w:cs="Arial"/>
                <w:sz w:val="14"/>
                <w:szCs w:val="14"/>
              </w:rPr>
              <w:t>2:30 PM – 3:30 PM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pStyle w:val="CalendarText"/>
              <w:rPr>
                <w:rStyle w:val="WinCalendarBLANKCELLSTYLE0"/>
                <w:rFonts w:cs="Arial"/>
              </w:rPr>
            </w:pPr>
            <w:r w:rsidRPr="00297332">
              <w:rPr>
                <w:sz w:val="14"/>
                <w:szCs w:val="14"/>
              </w:rPr>
              <w:t>Council Committee Meetings 4:00 PM – 5:00 PM</w:t>
            </w: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2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97332">
              <w:rPr>
                <w:rFonts w:ascii="Arial" w:hAnsi="Arial" w:cs="Arial"/>
                <w:color w:val="FF0000"/>
                <w:sz w:val="14"/>
                <w:szCs w:val="14"/>
              </w:rPr>
              <w:t>Drs. Alexander and Caine  8:30 AM – 9:30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2017- 18 Budget Overview for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only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10:30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2017- 18 Proposed Budget Release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Between 12-: 05 - 12: 10 pm -Mayor to join the MCC Group and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Executive and walk to the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MCC Damon campus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12:10 PM – 12: 40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 w/ Elaine Spaull &amp; Site Visit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Call Gary Passero ( Youth for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Christ):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Mandatory Meeting – Incident Report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4:30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Weekly Update: Dr. Alexander &amp;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</w:t>
            </w:r>
          </w:p>
          <w:p w:rsidR="00C34915" w:rsidRDefault="00C34915" w:rsidP="00297332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4:30 PM – 5:00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A244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Loan Committee Meeting 10:00 AM – 11:00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Commissioner Muhammad, re: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NBD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11:30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Lunch/ Admin Tasks 12: 00 PM – 1:30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1:45 p.m. pick up – Deputy Mayor' s Visit to the Monroe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Crime Analysis Center Visit with Tim Hickey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3:30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Employee Recognition Nominee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Recommendations Review &amp; Discussion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5:00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Commissioner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Muhammad, et al, re: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 Goals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about Cable TV Franchise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11:30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50"/>
                <w:sz w:val="14"/>
                <w:szCs w:val="14"/>
              </w:rPr>
              <w:t>11:45-1:00: Lunch: Peter Robinson and Dr. Cedric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50"/>
                <w:sz w:val="14"/>
                <w:szCs w:val="14"/>
              </w:rPr>
              <w:t>Alexander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11:45 AM – 1:00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Lunch/ Administrative Tasks 1:00 PM – 2:00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Tassie Demps 2:00 PM – 3:00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FW: Monthly OTR Meetings 3:00 PM – 4:00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Speak to Council 6:30 PM – 7:30 PM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</w:p>
          <w:p w:rsidR="00C34915" w:rsidRPr="00234195" w:rsidRDefault="00C34915" w:rsidP="00297332">
            <w:pPr>
              <w:pStyle w:val="CalendarText"/>
              <w:rPr>
                <w:rStyle w:val="WinCalendarBLANKCELLSTYLE0"/>
                <w:rFonts w:cs="Arial"/>
                <w:color w:val="00B0F0"/>
              </w:rPr>
            </w:pPr>
            <w:r w:rsidRPr="00234195">
              <w:rPr>
                <w:color w:val="00B0F0"/>
                <w:sz w:val="14"/>
                <w:szCs w:val="14"/>
              </w:rPr>
              <w:t>FW: Council Meetings 7:30 PM – 8:30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11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Adam McFadden 8:00 AM – 9:30 AM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Arrive at 9:45 a.m. - NYAHN 12th 10:00 AM – 12: 00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Annual Conference - You will do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welcome. ( 15 minutes)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97332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97332">
              <w:rPr>
                <w:rFonts w:ascii="Arial" w:hAnsi="Arial" w:cs="Arial"/>
                <w:color w:val="FF0000"/>
                <w:sz w:val="14"/>
                <w:szCs w:val="14"/>
              </w:rPr>
              <w:t>Drs. Alexander and Ciccone 12:30 PM – 2:00 PM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(URMC)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 RazorSharks Day -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Celebration in the Atrium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2:30 PM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the Sev Group(Parking and storefront facility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across from Blue Cross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Arena)</w:t>
            </w:r>
          </w:p>
          <w:p w:rsidR="00C3491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4:30 PM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Deputy Mayor to attend - 2017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HW- SC Senior Celebration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5:00 PM – 7:00 PM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Gateways Music Festival Cocktail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Reception - President Joel Seligman, host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234195">
              <w:rPr>
                <w:rFonts w:ascii="Arial" w:hAnsi="Arial" w:cs="Arial"/>
                <w:color w:val="00B0F0"/>
                <w:sz w:val="14"/>
                <w:szCs w:val="14"/>
              </w:rPr>
              <w:t>5:30 PM – 7:00 PM</w:t>
            </w:r>
          </w:p>
          <w:p w:rsidR="00C34915" w:rsidRPr="00234195" w:rsidRDefault="00C34915" w:rsidP="002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  <w:sz w:val="14"/>
                <w:szCs w:val="14"/>
              </w:rPr>
            </w:pPr>
          </w:p>
          <w:p w:rsidR="00C34915" w:rsidRPr="00234195" w:rsidRDefault="00C34915" w:rsidP="00297332">
            <w:pPr>
              <w:pStyle w:val="CalendarText"/>
              <w:rPr>
                <w:color w:val="00B0F0"/>
                <w:sz w:val="14"/>
                <w:szCs w:val="14"/>
              </w:rPr>
            </w:pPr>
            <w:r w:rsidRPr="00234195">
              <w:rPr>
                <w:color w:val="00B0F0"/>
                <w:sz w:val="14"/>
                <w:szCs w:val="14"/>
              </w:rPr>
              <w:t>ROCBYP' s 6:00 PM – 9:00 PM</w:t>
            </w:r>
          </w:p>
          <w:p w:rsidR="00C34915" w:rsidRDefault="00C34915" w:rsidP="00297332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29733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97332">
              <w:rPr>
                <w:rStyle w:val="WinCalendarBLANKCELLSTYLE0"/>
                <w:rFonts w:cs="Arial"/>
                <w:b/>
              </w:rPr>
              <w:t>Timecard: 12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2" w:space="0" w:color="auto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Visit to the Northeast Quadrant Office ( NSC) Pamela Reese Smith, NSC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Administrator 9:00 AM – 10:30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Revenue Committee Meeting 11:00 AM – 12: 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FYI - Project T. I.P.S. - Community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Outreach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5:00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Council Work Session, re: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Food Vendors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4:30 PM – 5:30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FYI - Project T. I.P.S. - Community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Outreach</w:t>
            </w:r>
          </w:p>
          <w:p w:rsidR="00C34915" w:rsidRDefault="00C34915" w:rsidP="00A24430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5:00 PM – 7:00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Baton Rouge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NOBLE Region V Training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(National Organization of Black Law Enforcement Executives)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2" w:space="0" w:color="auto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DD27DA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Baton Rouge</w:t>
            </w:r>
          </w:p>
          <w:p w:rsidR="00C34915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NOBLE Region V Training</w:t>
            </w:r>
          </w:p>
          <w:p w:rsidR="00C34915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(National Organization of Black Law Enforcement Executives)</w:t>
            </w:r>
          </w:p>
        </w:tc>
      </w:tr>
      <w:tr w:rsidR="00C34915" w:rsidRPr="00A362A5" w:rsidTr="00DD27D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DD27DA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Baton Rouge</w:t>
            </w:r>
          </w:p>
          <w:p w:rsidR="00C34915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NOBLE Region V Training</w:t>
            </w:r>
          </w:p>
          <w:p w:rsidR="00C34915" w:rsidRDefault="00C34915" w:rsidP="00DD27D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DD27DA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WinCalendarBLANKCELLSTYLE0"/>
                <w:rFonts w:cs="Arial"/>
              </w:rPr>
              <w:t>(National Organization of Black Law Enforcement Executives)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Visit Rochester 10:00 AM – 11:00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Administrative Tasks/ Lunch 11:00 AM – 1:00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1:10 p.m. - Tassie &amp; Baye, re: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1:10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Deputy Commissioner Kate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Washington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2:00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James Love, Red Cross, re: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Wind Storm Support &amp; Sound the Alarm Program 2:00 PM – 2:30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Deputy Mayor, re: City Policy on Injury Reporting</w:t>
            </w:r>
          </w:p>
          <w:p w:rsidR="00C34915" w:rsidRDefault="00C34915" w:rsidP="00A24430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3:00 PM – 4:00 PM</w:t>
            </w: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on Bull' s Head Wed, May 31 11:00 AM – 11:30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Bulls Head Mtg 11:00 AM – 12: 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A2443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4430">
              <w:rPr>
                <w:rFonts w:ascii="Arial" w:hAnsi="Arial" w:cs="Arial"/>
                <w:color w:val="FF0000"/>
                <w:sz w:val="14"/>
                <w:szCs w:val="14"/>
              </w:rPr>
              <w:t>FW: Kewaunee and Doral Conference call</w:t>
            </w:r>
          </w:p>
          <w:p w:rsidR="00C34915" w:rsidRPr="00A2443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4430">
              <w:rPr>
                <w:rFonts w:ascii="Arial" w:hAnsi="Arial" w:cs="Arial"/>
                <w:color w:val="FF0000"/>
                <w:sz w:val="14"/>
                <w:szCs w:val="14"/>
              </w:rPr>
              <w:t>11:30 AM – 12: 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Uber Meeting w/ Panelists 12:30 PM – 1:00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Economic Development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Roundtable - Uber Discussion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Mayor Warren, et al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2:00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Rob 2:00 PM – 3:00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Poltrino of datto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Uber Job Fair 3:00 PM – 6:00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 &amp; Greet w/ Pathways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 Peace</w:t>
            </w:r>
          </w:p>
          <w:p w:rsidR="00C34915" w:rsidRDefault="00C34915" w:rsidP="00A24430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5"/>
        <w:gridCol w:w="1367"/>
        <w:gridCol w:w="2078"/>
        <w:gridCol w:w="1369"/>
        <w:gridCol w:w="1367"/>
        <w:gridCol w:w="1369"/>
        <w:gridCol w:w="1368"/>
        <w:gridCol w:w="1368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7" w:tooltip="Jump to May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June 2017</w:t>
            </w:r>
          </w:p>
        </w:tc>
        <w:bookmarkStart w:id="6" w:name="June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"July_2017" \o "Jump to July"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Tassie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Demps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10:00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Deputy Mayor 11: 00 AM – 12: 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Meeting with DelMonte 2:00 PM – 2:30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Chief Ciminelli,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re: RPD Staffing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8:00 AM – 9:00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Budget Meeting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NBD in Prep for the City Council Hearing 9:00 AM – 10:00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Weekly Update: Dr. Alexander &amp; Alex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Luncheon Meeting w/ Malik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Evans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1:30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A2443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4430">
              <w:rPr>
                <w:rFonts w:ascii="Arial" w:hAnsi="Arial" w:cs="Arial"/>
                <w:color w:val="FF0000"/>
                <w:sz w:val="14"/>
                <w:szCs w:val="14"/>
              </w:rPr>
              <w:t>Deputy Mayor Meeting w/ Dr.</w:t>
            </w:r>
          </w:p>
          <w:p w:rsidR="00C34915" w:rsidRPr="00A2443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4430">
              <w:rPr>
                <w:rFonts w:ascii="Arial" w:hAnsi="Arial" w:cs="Arial"/>
                <w:color w:val="FF0000"/>
                <w:sz w:val="14"/>
                <w:szCs w:val="14"/>
              </w:rPr>
              <w:t>Marcus Burrell</w:t>
            </w:r>
          </w:p>
          <w:p w:rsidR="00C34915" w:rsidRPr="00A2443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24430">
              <w:rPr>
                <w:rFonts w:ascii="Arial" w:hAnsi="Arial" w:cs="Arial"/>
                <w:color w:val="FF0000"/>
                <w:sz w:val="14"/>
                <w:szCs w:val="14"/>
              </w:rPr>
              <w:t>2:30 PM – 3:00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Celebrating Caribbean- American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Heritage Month in Rochester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5:30 PM – 7:00 PM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Arrive Time: 6:30 p.m. -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Annunciation Greek Orthodox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Church Festival/ Annual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Philanthropy Event</w:t>
            </w:r>
          </w:p>
          <w:p w:rsidR="00C34915" w:rsidRPr="00DE2CD0" w:rsidRDefault="00C34915" w:rsidP="00A24430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DE2CD0">
              <w:rPr>
                <w:color w:val="0070C0"/>
                <w:sz w:val="14"/>
                <w:szCs w:val="14"/>
              </w:rPr>
              <w:t>7:00 PM – 8:00 P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11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Parade - 5 hours 10:00 AM – 10:30 AM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Greater Bethesda Community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Outreach Fair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11:00 AM – 3:00 PM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40th Anniversary of the Mounted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Patrol - Attend on behalf of the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Mayor</w:t>
            </w:r>
          </w:p>
          <w:p w:rsidR="00C34915" w:rsidRPr="00DE2CD0" w:rsidRDefault="00C34915" w:rsidP="00A24430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DE2CD0">
              <w:rPr>
                <w:color w:val="0070C0"/>
                <w:sz w:val="14"/>
                <w:szCs w:val="14"/>
              </w:rPr>
              <w:t>4:00 PM – 10:00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5 hours</w:t>
            </w:r>
          </w:p>
        </w:tc>
      </w:tr>
      <w:tr w:rsidR="00C34915" w:rsidRPr="00A362A5" w:rsidTr="00405239">
        <w:trPr>
          <w:cantSplit/>
          <w:trHeight w:val="2088"/>
          <w:jc w:val="center"/>
        </w:trPr>
        <w:tc>
          <w:tcPr>
            <w:tcW w:w="71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10a-4pm (doesn’t say for what)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Funding Priorities Meeting 9:00 AM – 10: 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BCA Steering Committee Meeting 11:00 AM – 12: 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Special Meeting of the City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Council 12: 30 PM – 1:30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Rod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Cox- Cooper 2:00 PM – 2:30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Lisa Bobo 3:00 PM – 4:00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Celebration of Rochester</w:t>
            </w:r>
          </w:p>
          <w:p w:rsidR="00C34915" w:rsidRPr="00DE2CD0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Neighbors</w:t>
            </w:r>
          </w:p>
          <w:p w:rsidR="00C34915" w:rsidRPr="00DE2CD0" w:rsidRDefault="00C34915" w:rsidP="00A24430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DE2CD0">
              <w:rPr>
                <w:color w:val="0070C0"/>
                <w:sz w:val="14"/>
                <w:szCs w:val="14"/>
              </w:rPr>
              <w:t>5:00 PM – 7:30 PM</w:t>
            </w:r>
          </w:p>
          <w:p w:rsidR="00C34915" w:rsidRDefault="00C34915" w:rsidP="00A24430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2443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24430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Follow- up Meeting w/ Lee Struble, re: Rage to Responsibility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R2R) Community Racial Diversity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Initiative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Baye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Muhammad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Luncheon Meeting: Deputy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 &amp; Maggie Brooks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1:15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Call: Ms. Kate Thompson of PK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Thompson Insurance Agency, 438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North Street, Pres. of North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Street Business Association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3:30 PM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Frank Liberti &amp;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Cheryl Hayward of Center for</w:t>
            </w:r>
          </w:p>
          <w:p w:rsidR="00C34915" w:rsidRDefault="00C34915" w:rsidP="00A2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Dispute Settlement</w:t>
            </w:r>
          </w:p>
          <w:p w:rsidR="00C34915" w:rsidRDefault="00C34915" w:rsidP="00A24430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Council/ Clerk Budget Hearing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9:10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Administration Budget Hearing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9:15 AM – 10: 15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IT Budget Hearing 10:20 AM – 11:25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Library Budget Hearing 11:30 AM – 12: 15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RPD Budget Hearing 1:30 PM – 3:00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NBD Budget Hearing 3:05 PM – 5:00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HOLD - No Meetings Thu, Jun 8 8:00 AM – 10:00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Mr.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Carballada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10:30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Deputy Mayor 11:00 AM – 12: 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Mitch Rowe will stop by, re: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downtown hotels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2:15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Career Pathways to Public Safety</w:t>
            </w:r>
          </w:p>
          <w:p w:rsidR="00C34915" w:rsidRPr="00DE2CD0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Graduation Ceremony</w:t>
            </w:r>
          </w:p>
          <w:p w:rsidR="00C34915" w:rsidRPr="00DE2CD0" w:rsidRDefault="00C34915" w:rsidP="007C621D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DE2CD0">
              <w:rPr>
                <w:color w:val="0070C0"/>
                <w:sz w:val="14"/>
                <w:szCs w:val="14"/>
              </w:rPr>
              <w:t>6:00 PM – 9:00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10.5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7C621D">
        <w:trPr>
          <w:gridBefore w:val="1"/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2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 trainer 8:00 AM – 9:00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Ms. Vivian Palladoro,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Ed.D.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Lee Struble will call the office. 11:00 AM – 11:30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Help Me Read" Year- End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Celebration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11:30 AM – 12: 30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Tim 2:00 PM – 3:00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Weir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SUNY / Canal Bicentennial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Forum - July 14 - Strong Museum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 Play, Rochester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4:00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Call: Frank Liberti will call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you on your cell phone.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4:30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Keeler Park Apartments Tenant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- Guest Speaker</w:t>
            </w:r>
          </w:p>
          <w:p w:rsidR="00C34915" w:rsidRDefault="00C34915" w:rsidP="007C621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7:00 PM – 8:30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8.5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2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Undistributed Budget Hearing 9:00 AM – 9:20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 Budget Hearing 9:25 AM – 11:45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ECD Budget Hearing 11:50 AM – 12: 20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 Stop By: Rochester Police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Locust Club, Inc. - 97th Annual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Open House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8:00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DRYS Budget Hearing 1:30 PM – 3:00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RFD Budget Hearing 3:05 PM – 3:50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Finance Budget Hearing 3:55 PM – 5:00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University of Rochester Garden</w:t>
            </w:r>
          </w:p>
          <w:p w:rsidR="00C34915" w:rsidRPr="00DE2CD0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Party - Hosted by President Seligman ( Guest of Vivian</w:t>
            </w:r>
          </w:p>
          <w:p w:rsidR="00C34915" w:rsidRPr="00DE2CD0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Palladoro)</w:t>
            </w:r>
          </w:p>
          <w:p w:rsidR="00C34915" w:rsidRPr="00DE2CD0" w:rsidRDefault="00C34915" w:rsidP="007C621D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DE2CD0">
              <w:rPr>
                <w:color w:val="0070C0"/>
                <w:sz w:val="14"/>
                <w:szCs w:val="14"/>
              </w:rPr>
              <w:t>5:30 PM – 7:30 PM</w:t>
            </w:r>
          </w:p>
          <w:p w:rsidR="00C34915" w:rsidRDefault="00C34915" w:rsidP="007C621D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11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2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 with Gary Mervis of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Camp Good Days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AM – 9:30 A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Bob Morgan - Morgan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Management, LLC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Mr.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Carballada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11:30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Call: Norm Jones, re: DES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Retreat 11:15 AM – 11:45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Alan Sager Rm. 205A 12:00 PM – 1:00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Don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Starver, re: Briefing re: Erie Canal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Bicentennial Forum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2:30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 City School District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 Hearing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5:00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Joint Public Hearing for City Budget &amp; Rochester City School District Budget</w:t>
            </w:r>
          </w:p>
          <w:p w:rsidR="00C34915" w:rsidRDefault="00C34915" w:rsidP="007C621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5:30 PM – 6:30 PM</w:t>
            </w: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1on- 1 w/ Tassie Demps 8:30 AM – 9:30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Weekly Update: Dr. Alexander &amp; Alex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Chris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Wagner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Rhino Team Ownership Meeting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Deputy Mayor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Deputy Mayor 2:15 PM – 3:00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Eric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Rose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3:30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Lisa Bobo 3:45 PM – 4:00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FW: Council Committee Meetings 4:00 PM – 5:00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11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 All-Day Retreat - One of the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Speakers for an AM Session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Topic: Leadership &amp; Diversity)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Jun 16 8:30 AM – 10:00 AM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 &amp; Greet w/ Andy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Gallina - Gallina Development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Corporation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 30 AM – 12: 30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Search Graduation -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 &amp; Deputy Mayor will give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remarks</w:t>
            </w:r>
          </w:p>
          <w:p w:rsidR="00C34915" w:rsidRDefault="00C34915" w:rsidP="007C621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3:00 PM –4:15pm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International Refugee Day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 - Representing the Mayor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Speaking Role)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4:30 PM – 5:00 PM</w:t>
            </w:r>
          </w:p>
          <w:p w:rsidR="00C34915" w:rsidRDefault="00C34915" w:rsidP="007C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7C621D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DE2CD0">
              <w:rPr>
                <w:color w:val="0070C0"/>
                <w:sz w:val="14"/>
                <w:szCs w:val="14"/>
              </w:rPr>
              <w:t>The Distinguished Gentleman 5:00 PM – 7:00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C621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7C621D">
              <w:rPr>
                <w:rStyle w:val="WinCalendarBLANKCELLSTYLE0"/>
                <w:rFonts w:cs="Arial"/>
                <w:b/>
              </w:rPr>
              <w:t>Timecard: 4 hours</w:t>
            </w:r>
          </w:p>
        </w:tc>
      </w:tr>
      <w:tr w:rsidR="00C34915" w:rsidRPr="00A362A5" w:rsidTr="007C621D">
        <w:trPr>
          <w:gridBefore w:val="1"/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2" w:space="0" w:color="auto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34915" w:rsidRPr="007C621D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16"/>
                <w:szCs w:val="16"/>
              </w:rPr>
            </w:pPr>
            <w:r w:rsidRPr="007C621D">
              <w:rPr>
                <w:rStyle w:val="StyleStyleCalendarNumbers10ptNotBold11pt"/>
                <w:rFonts w:cs="Arial"/>
                <w:sz w:val="16"/>
                <w:szCs w:val="16"/>
              </w:rPr>
              <w:t>19</w:t>
            </w:r>
            <w:r w:rsidRPr="007C621D">
              <w:rPr>
                <w:rStyle w:val="WinCalendarHolidayBlue"/>
                <w:rFonts w:cs="Arial"/>
                <w:szCs w:val="16"/>
              </w:rPr>
              <w:t xml:space="preserve"> </w:t>
            </w:r>
          </w:p>
          <w:p w:rsidR="00C34915" w:rsidRPr="007C621D" w:rsidRDefault="00C34915" w:rsidP="005426E7">
            <w:pPr>
              <w:pStyle w:val="CalendarText"/>
              <w:jc w:val="center"/>
              <w:rPr>
                <w:color w:val="FF0000"/>
                <w:sz w:val="16"/>
                <w:szCs w:val="16"/>
              </w:rPr>
            </w:pPr>
            <w:r w:rsidRPr="007C621D">
              <w:rPr>
                <w:color w:val="FF0000"/>
                <w:sz w:val="16"/>
                <w:szCs w:val="16"/>
              </w:rPr>
              <w:t>TASER/ Axon User Conference</w:t>
            </w:r>
          </w:p>
          <w:p w:rsidR="00C34915" w:rsidRPr="007C621D" w:rsidRDefault="00C34915" w:rsidP="005426E7">
            <w:pPr>
              <w:pStyle w:val="CalendarText"/>
              <w:jc w:val="center"/>
              <w:rPr>
                <w:rStyle w:val="WinCalendarBLANKCELLSTYLE0"/>
                <w:rFonts w:cs="Arial"/>
                <w:szCs w:val="16"/>
              </w:rPr>
            </w:pPr>
            <w:hyperlink r:id="rId5" w:history="1">
              <w:r w:rsidRPr="007C621D">
                <w:rPr>
                  <w:rStyle w:val="Hyperlink"/>
                  <w:rFonts w:ascii="Arial Narrow" w:hAnsi="Arial Narrow" w:cs="Arial"/>
                  <w:color w:val="FF0000"/>
                  <w:sz w:val="16"/>
                  <w:szCs w:val="16"/>
                </w:rPr>
                <w:t>https://fr-ca.axon.com/company/news/axon-accelerate-speaker-spotlight</w:t>
              </w:r>
            </w:hyperlink>
          </w:p>
          <w:p w:rsidR="00C34915" w:rsidRPr="007C621D" w:rsidRDefault="00C34915" w:rsidP="005426E7">
            <w:pPr>
              <w:pStyle w:val="CalendarText"/>
              <w:jc w:val="center"/>
              <w:rPr>
                <w:rStyle w:val="WinCalendarBLANKCELLSTYLE0"/>
                <w:rFonts w:cs="Arial"/>
                <w:szCs w:val="16"/>
              </w:rPr>
            </w:pPr>
          </w:p>
          <w:p w:rsidR="00C34915" w:rsidRPr="007C621D" w:rsidRDefault="00C34915" w:rsidP="008E1B91">
            <w:pPr>
              <w:pStyle w:val="CalendarText"/>
              <w:rPr>
                <w:rStyle w:val="WinCalendarBLANKCELLSTYLE0"/>
                <w:rFonts w:cs="Arial"/>
                <w:b/>
                <w:szCs w:val="16"/>
              </w:rPr>
            </w:pPr>
            <w:r w:rsidRPr="007C621D">
              <w:rPr>
                <w:rStyle w:val="WinCalendarBLANKCELLSTYLE0"/>
                <w:rFonts w:cs="Arial"/>
                <w:b/>
                <w:szCs w:val="16"/>
              </w:rPr>
              <w:t>Timecard: 8 hours</w:t>
            </w:r>
          </w:p>
          <w:p w:rsidR="00C34915" w:rsidRPr="007C621D" w:rsidRDefault="00C34915" w:rsidP="008E1B91">
            <w:pPr>
              <w:pStyle w:val="CalendarText"/>
              <w:rPr>
                <w:rStyle w:val="WinCalendarBLANKCELLSTYLE0"/>
                <w:rFonts w:cs="Arial"/>
                <w:szCs w:val="16"/>
              </w:rPr>
            </w:pPr>
          </w:p>
          <w:p w:rsidR="00C34915" w:rsidRPr="007C621D" w:rsidRDefault="00C34915" w:rsidP="008E1B91">
            <w:pPr>
              <w:pStyle w:val="CalendarText"/>
              <w:rPr>
                <w:rStyle w:val="WinCalendarBLANKCELLSTYLE0"/>
                <w:rFonts w:cs="Arial"/>
                <w:szCs w:val="16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34915" w:rsidRPr="007C621D" w:rsidRDefault="00C34915" w:rsidP="00632AC8">
            <w:pPr>
              <w:pStyle w:val="CalendarText"/>
              <w:rPr>
                <w:rStyle w:val="WinCalendarHolidayBlue"/>
                <w:rFonts w:cs="Arial"/>
                <w:szCs w:val="16"/>
              </w:rPr>
            </w:pPr>
            <w:r w:rsidRPr="007C621D">
              <w:rPr>
                <w:rStyle w:val="StyleStyleCalendarNumbers10ptNotBold11pt"/>
                <w:rFonts w:cs="Arial"/>
                <w:sz w:val="16"/>
                <w:szCs w:val="16"/>
              </w:rPr>
              <w:t>20</w:t>
            </w:r>
            <w:r w:rsidRPr="007C621D">
              <w:rPr>
                <w:rStyle w:val="WinCalendarHolidayBlue"/>
                <w:rFonts w:cs="Arial"/>
                <w:szCs w:val="16"/>
              </w:rPr>
              <w:t xml:space="preserve"> </w:t>
            </w:r>
          </w:p>
          <w:p w:rsidR="00C34915" w:rsidRPr="007C621D" w:rsidRDefault="00C34915" w:rsidP="00632AC8">
            <w:pPr>
              <w:pStyle w:val="CalendarText"/>
              <w:rPr>
                <w:color w:val="FF6600"/>
                <w:sz w:val="16"/>
                <w:szCs w:val="16"/>
              </w:rPr>
            </w:pPr>
            <w:r w:rsidRPr="007C621D">
              <w:rPr>
                <w:color w:val="FF6600"/>
                <w:sz w:val="16"/>
                <w:szCs w:val="16"/>
              </w:rPr>
              <w:t>TASER/ Axon User Conference</w:t>
            </w:r>
          </w:p>
          <w:p w:rsidR="00C34915" w:rsidRPr="007C621D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7C621D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7C621D" w:rsidRDefault="00C34915" w:rsidP="00632AC8">
            <w:pPr>
              <w:pStyle w:val="CalendarText"/>
              <w:rPr>
                <w:b/>
                <w:sz w:val="16"/>
                <w:szCs w:val="16"/>
              </w:rPr>
            </w:pPr>
            <w:r w:rsidRPr="007C621D">
              <w:rPr>
                <w:b/>
                <w:sz w:val="16"/>
                <w:szCs w:val="16"/>
              </w:rPr>
              <w:t>Timecard: 8 hours</w:t>
            </w:r>
          </w:p>
          <w:p w:rsidR="00C34915" w:rsidRPr="007C621D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7C621D" w:rsidRDefault="00C34915" w:rsidP="009266FA">
            <w:pPr>
              <w:pStyle w:val="CalendarText"/>
              <w:rPr>
                <w:rStyle w:val="WinCalendarBLANKCELLSTYLE0"/>
                <w:rFonts w:cs="Arial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34915" w:rsidRPr="007C621D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16"/>
                <w:szCs w:val="16"/>
              </w:rPr>
            </w:pPr>
            <w:r w:rsidRPr="007C621D">
              <w:rPr>
                <w:rStyle w:val="StyleStyleCalendarNumbers10ptNotBold11pt"/>
                <w:rFonts w:cs="Arial"/>
                <w:sz w:val="16"/>
                <w:szCs w:val="16"/>
              </w:rPr>
              <w:t>21</w:t>
            </w:r>
            <w:r w:rsidRPr="007C621D">
              <w:rPr>
                <w:rStyle w:val="WinCalendarHolidayBlue"/>
                <w:rFonts w:cs="Arial"/>
                <w:szCs w:val="16"/>
              </w:rPr>
              <w:t xml:space="preserve"> </w:t>
            </w:r>
          </w:p>
          <w:p w:rsidR="00C34915" w:rsidRPr="007C621D" w:rsidRDefault="00C34915" w:rsidP="00632AC8">
            <w:pPr>
              <w:pStyle w:val="CalendarText"/>
              <w:rPr>
                <w:color w:val="FF6600"/>
                <w:sz w:val="16"/>
                <w:szCs w:val="16"/>
              </w:rPr>
            </w:pPr>
            <w:r w:rsidRPr="007C621D">
              <w:rPr>
                <w:color w:val="FF6600"/>
                <w:sz w:val="16"/>
                <w:szCs w:val="16"/>
              </w:rPr>
              <w:t>TASER/ Axon User Conference</w:t>
            </w:r>
          </w:p>
          <w:p w:rsidR="00C34915" w:rsidRPr="007C621D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7C621D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7C621D" w:rsidRDefault="00C34915" w:rsidP="00632AC8">
            <w:pPr>
              <w:pStyle w:val="CalendarText"/>
              <w:rPr>
                <w:b/>
                <w:sz w:val="16"/>
                <w:szCs w:val="16"/>
              </w:rPr>
            </w:pPr>
            <w:r w:rsidRPr="007C621D">
              <w:rPr>
                <w:b/>
                <w:sz w:val="16"/>
                <w:szCs w:val="16"/>
              </w:rPr>
              <w:t>Timecard: 8 hours</w:t>
            </w:r>
          </w:p>
          <w:p w:rsidR="00C34915" w:rsidRPr="007C621D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A62DEC" w:rsidRDefault="00C34915" w:rsidP="00632AC8">
            <w:pPr>
              <w:pStyle w:val="CalendarText"/>
              <w:rPr>
                <w:rStyle w:val="WinCalendarBLANKCELLSTYLE0"/>
                <w:rFonts w:cs="Arial"/>
                <w:b/>
                <w:szCs w:val="16"/>
              </w:rPr>
            </w:pPr>
            <w:r>
              <w:rPr>
                <w:rStyle w:val="WinCalendarBLANKCELLSTYLE0"/>
                <w:rFonts w:cs="Arial"/>
                <w:b/>
                <w:szCs w:val="16"/>
              </w:rPr>
              <w:t>***</w:t>
            </w:r>
            <w:r w:rsidRPr="00A62DEC">
              <w:rPr>
                <w:rStyle w:val="WinCalendarBLANKCELLSTYLE0"/>
                <w:rFonts w:cs="Arial"/>
                <w:b/>
                <w:szCs w:val="16"/>
              </w:rPr>
              <w:t>Pay period was 6.5 hours short. Added those vacation hours in October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2" w:space="0" w:color="auto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Revenue Committee Meeting 9:00 AM – 10: 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Kate Washington/ Dep. Mayor 10:00 AM – 10:45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Cancel: the Mayor will be out of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Town: Meeting with Deputy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 00 AM – 12: 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Charlie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Benincasa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4:00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Council Work Session: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Vacuum Oil Brownfield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Opportunity Area &amp; Cleanup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Update Presented by Mark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Gregor and DES Team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4:30 PM – 5:30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Windstream Party in the Park -</w:t>
            </w:r>
          </w:p>
          <w:p w:rsidR="00C34915" w:rsidRPr="00DE2CD0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Headliner Living Colour</w:t>
            </w:r>
          </w:p>
          <w:p w:rsidR="00C34915" w:rsidRPr="00DE2CD0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E2CD0">
              <w:rPr>
                <w:rFonts w:ascii="Arial" w:hAnsi="Arial" w:cs="Arial"/>
                <w:color w:val="0070C0"/>
                <w:sz w:val="14"/>
                <w:szCs w:val="14"/>
              </w:rPr>
              <w:t>5:30 PM – 10:00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Gun Violence Awareness Month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Memorial Service</w:t>
            </w:r>
          </w:p>
          <w:p w:rsidR="00C34915" w:rsidRDefault="00C34915" w:rsidP="009266F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7:00 PM – 8:30 PM</w:t>
            </w:r>
          </w:p>
          <w:p w:rsidR="00C34915" w:rsidRPr="009266FA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9266FA">
              <w:rPr>
                <w:rStyle w:val="WinCalendarBLANKCELLSTYLE0"/>
                <w:rFonts w:cs="Arial"/>
                <w:b/>
              </w:rPr>
              <w:t>Timecard: 11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 Horace, Alpha Phi Alpha 9:00 AM – 10:00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Ken Glazer, Buckingham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Properties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Jeff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Moore, re: SMT Presentation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11:30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LaMarketa Meeting 11:00 AM – 12: 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Bill Moran - Radio 95.1 11:45 AM – 12: 15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 12:30 PM – 1:00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Meeting about Summer Plan 1:00 PM – 2:00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DE2CD0" w:rsidRDefault="00C34915" w:rsidP="009266FA">
            <w:pPr>
              <w:pStyle w:val="CalendarText"/>
              <w:rPr>
                <w:rStyle w:val="WinCalendarHolidayBlue"/>
                <w:rFonts w:cs="Arial"/>
                <w:color w:val="0070C0"/>
              </w:rPr>
            </w:pPr>
            <w:r w:rsidRPr="00DE2CD0">
              <w:rPr>
                <w:color w:val="0070C0"/>
                <w:sz w:val="14"/>
                <w:szCs w:val="14"/>
              </w:rPr>
              <w:t>Joss Stone 8:00 PM – 10:00 PM</w:t>
            </w:r>
          </w:p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Pr="009266FA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9266FA">
              <w:rPr>
                <w:rStyle w:val="WinCalendarHolidayBlue"/>
                <w:rFonts w:cs="Arial"/>
                <w:b/>
              </w:rPr>
              <w:t>Timecard: 9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7C621D">
        <w:trPr>
          <w:gridBefore w:val="1"/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Meet Vicki 11: 00 AM – 12: 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70C0"/>
                <w:sz w:val="14"/>
                <w:szCs w:val="14"/>
              </w:rPr>
              <w:t>Mayor to help Jermayne at Urban</w:t>
            </w: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70C0"/>
                <w:sz w:val="14"/>
                <w:szCs w:val="14"/>
              </w:rPr>
              <w:t>League of Rochester' s 27th</w:t>
            </w: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70C0"/>
                <w:sz w:val="14"/>
                <w:szCs w:val="14"/>
              </w:rPr>
              <w:t>Annual Distinguished Male Cooks</w:t>
            </w:r>
          </w:p>
          <w:p w:rsidR="00C34915" w:rsidRPr="00440F39" w:rsidRDefault="00C34915" w:rsidP="009266FA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440F39">
              <w:rPr>
                <w:color w:val="0070C0"/>
                <w:sz w:val="14"/>
                <w:szCs w:val="14"/>
              </w:rPr>
              <w:t>3:00 PM – 6:00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9266FA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9266FA">
              <w:rPr>
                <w:rStyle w:val="WinCalendarBLANKCELLSTYLE0"/>
                <w:rFonts w:cs="Arial"/>
                <w:b/>
              </w:rPr>
              <w:t>Timecard: 3 hours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AM – 9:30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Faziri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Ndahiro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 15 AM – 10: 45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Interview w/ Lonsberry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WHAM) - Call 325- 4580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11:15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Mayor, et al &amp; Bill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Slocum, President of AFSCME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Chris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Wagner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Norman Jones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4:00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9266FA">
            <w:pPr>
              <w:pStyle w:val="CalendarText"/>
              <w:rPr>
                <w:color w:val="00B050"/>
                <w:sz w:val="14"/>
                <w:szCs w:val="14"/>
              </w:rPr>
            </w:pPr>
            <w:r w:rsidRPr="00440F39">
              <w:rPr>
                <w:color w:val="00B050"/>
                <w:sz w:val="14"/>
                <w:szCs w:val="14"/>
              </w:rPr>
              <w:t>Clergy on Patrol 5:00 PM – 7:00 PM</w:t>
            </w:r>
          </w:p>
          <w:p w:rsidR="00C34915" w:rsidRDefault="00C34915" w:rsidP="009266FA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Pr="009266FA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9266FA">
              <w:rPr>
                <w:rStyle w:val="WinCalendarHolidayBlue"/>
                <w:rFonts w:cs="Arial"/>
                <w:b/>
              </w:rPr>
              <w:t>Timecard: 9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1-on1 w/ John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Merklinger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about The Strong Project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 the Inner Loop East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2:45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Cynthia Herriott, Rochester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Housing Authority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5:00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Funding Priorities Meeting 5:00 PM – 5:45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Gun Violence Awareness Forum 6:15 PM – 8:00 PM</w:t>
            </w:r>
          </w:p>
          <w:p w:rsidR="00C34915" w:rsidRDefault="00C34915" w:rsidP="009266F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9266FA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9266FA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1-on- 1 w/ Mr.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Carballada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 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Laura Miller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Parking)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Marisol Ramos-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Lopez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11: 00 AM – 12: 00 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Of Rochester Urban Fellows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 Reception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5:30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6:50 p.m. - Interview w/ Derrick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Lucas of JAZZ 90. 1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6:45 PM – 7:00 PM</w:t>
            </w:r>
          </w:p>
          <w:p w:rsidR="00C34915" w:rsidRDefault="00C34915" w:rsidP="009266FA">
            <w:pPr>
              <w:pStyle w:val="CalendarText"/>
              <w:rPr>
                <w:sz w:val="14"/>
                <w:szCs w:val="14"/>
              </w:rPr>
            </w:pPr>
          </w:p>
          <w:p w:rsidR="00C34915" w:rsidRPr="009266FA" w:rsidRDefault="00C34915" w:rsidP="009266FA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sz w:val="14"/>
                <w:szCs w:val="14"/>
              </w:rPr>
              <w:t>Music Festival - Mavis Staples 8:00 PM – 10:00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9266FA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9266FA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8:45 a.m. - Meet Alex @ City Hall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Tour of Joseph A. Floreano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 Riverside Convention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Center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10:30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Deputy Mayor 11:00 AM – 12: 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FW: Meeting about MWBE Audit 1:15 PM – 2:15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Brief Deputy Mayor on Strategic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Future of FIS Program Presented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 NBD Team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4:30 PM – 5:30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70C0"/>
                <w:sz w:val="14"/>
                <w:szCs w:val="14"/>
              </w:rPr>
              <w:t>Deputy Mayor to introduce</w:t>
            </w:r>
          </w:p>
          <w:p w:rsidR="00C34915" w:rsidRPr="00440F39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70C0"/>
                <w:sz w:val="14"/>
                <w:szCs w:val="14"/>
              </w:rPr>
              <w:t>Sheryl Crow at Jazz Fest</w:t>
            </w:r>
          </w:p>
          <w:p w:rsidR="00C34915" w:rsidRPr="00440F39" w:rsidRDefault="00C34915" w:rsidP="009266FA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440F39">
              <w:rPr>
                <w:color w:val="0070C0"/>
                <w:sz w:val="14"/>
                <w:szCs w:val="14"/>
              </w:rPr>
              <w:t>8:00 PM – 9:00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9266FA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9266FA">
              <w:rPr>
                <w:rStyle w:val="WinCalendarBLANKCELLSTYLE0"/>
                <w:rFonts w:cs="Arial"/>
                <w:b/>
              </w:rPr>
              <w:t>Timecard: 12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Baye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Muhammad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10:00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to discuss Countywide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Shared Services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AM- 10:30 AM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FW: Meeting with Elisha Harig-Blaine ( NLC) about home rehab work 11:00 AM – 12: 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Farewell Party for Carlos Carballada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2:00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Maggie Brooks about City of Rochester &amp; RTS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Collaboration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1:30 PM – 2:30 PM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w/D. Algarin &amp; C. Wheeler, re: Housing &amp; NSC</w:t>
            </w:r>
          </w:p>
          <w:p w:rsidR="00C34915" w:rsidRDefault="00C34915" w:rsidP="0092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Collaboration </w:t>
            </w:r>
          </w:p>
          <w:p w:rsidR="00C34915" w:rsidRDefault="00C34915" w:rsidP="009266FA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3:30 PM – 4:30 PM</w:t>
            </w:r>
          </w:p>
          <w:p w:rsidR="00C34915" w:rsidRDefault="00C34915" w:rsidP="009266F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52112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521122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112"/>
        <w:gridCol w:w="1208"/>
        <w:gridCol w:w="1157"/>
        <w:gridCol w:w="1159"/>
        <w:gridCol w:w="1163"/>
        <w:gridCol w:w="3331"/>
        <w:gridCol w:w="1161"/>
      </w:tblGrid>
      <w:tr w:rsidR="00C34915" w:rsidRPr="00A362A5" w:rsidTr="00E33291">
        <w:trPr>
          <w:cantSplit/>
          <w:tblHeader/>
          <w:jc w:val="center"/>
        </w:trPr>
        <w:tc>
          <w:tcPr>
            <w:tcW w:w="54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7" w:tooltip="Jump to June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89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July 2017</w:t>
            </w:r>
          </w:p>
        </w:tc>
        <w:bookmarkStart w:id="7" w:name="July_2017"/>
        <w:tc>
          <w:tcPr>
            <w:tcW w:w="56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"August_2017" \o "Jump to August"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4915" w:rsidRPr="00A362A5" w:rsidTr="00E33291">
        <w:trPr>
          <w:cantSplit/>
          <w:tblHeader/>
          <w:jc w:val="center"/>
        </w:trPr>
        <w:tc>
          <w:tcPr>
            <w:tcW w:w="54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6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5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5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E33291">
        <w:trPr>
          <w:cantSplit/>
          <w:trHeight w:val="1712"/>
          <w:jc w:val="center"/>
        </w:trPr>
        <w:tc>
          <w:tcPr>
            <w:tcW w:w="54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16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Out of town</w:t>
            </w:r>
          </w:p>
        </w:tc>
      </w:tr>
      <w:tr w:rsidR="00C34915" w:rsidRPr="00A362A5" w:rsidTr="00E33291">
        <w:trPr>
          <w:cantSplit/>
          <w:trHeight w:val="1712"/>
          <w:jc w:val="center"/>
        </w:trPr>
        <w:tc>
          <w:tcPr>
            <w:tcW w:w="54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7E3013" w:rsidRDefault="00C34915" w:rsidP="007E3013">
            <w:pPr>
              <w:jc w:val="center"/>
            </w:pPr>
            <w:r>
              <w:t>Out of town</w:t>
            </w: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Out of town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This is a business day.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Put no hours for vacation or anything else</w:t>
            </w:r>
          </w:p>
        </w:tc>
        <w:tc>
          <w:tcPr>
            <w:tcW w:w="5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7:30 p.m. - 4th of July VIP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Celebration w/ the Judah Sealy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Band 9 - 10 p.m.: The Rochester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Philharmonic Orchestra performs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Fireworks Over Downtown at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p.m.</w:t>
            </w:r>
          </w:p>
          <w:p w:rsidR="00C34915" w:rsidRDefault="00C34915" w:rsidP="00521122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9:00 PM – 10:00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52112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521122">
              <w:rPr>
                <w:rStyle w:val="WinCalendarBLANKCELLSTYLE0"/>
                <w:rFonts w:cs="Arial"/>
                <w:b/>
              </w:rPr>
              <w:t>Timecard: 3 hours work</w:t>
            </w:r>
          </w:p>
          <w:p w:rsidR="00C34915" w:rsidRPr="0052112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521122">
              <w:rPr>
                <w:rStyle w:val="WinCalendarBLANKCELLSTYLE0"/>
                <w:rFonts w:cs="Arial"/>
                <w:b/>
              </w:rPr>
              <w:t>8 hours holiday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5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Dworkins 9:30 AM – 11:00 AM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521122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21122">
              <w:rPr>
                <w:rFonts w:ascii="Arial" w:hAnsi="Arial" w:cs="Arial"/>
                <w:color w:val="FF0000"/>
                <w:sz w:val="14"/>
                <w:szCs w:val="14"/>
              </w:rPr>
              <w:t>Doral, FL Advancing 21st Century</w:t>
            </w:r>
          </w:p>
          <w:p w:rsidR="00C34915" w:rsidRPr="00521122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21122">
              <w:rPr>
                <w:rFonts w:ascii="Arial" w:hAnsi="Arial" w:cs="Arial"/>
                <w:color w:val="FF0000"/>
                <w:sz w:val="14"/>
                <w:szCs w:val="14"/>
              </w:rPr>
              <w:t>Policing Initiative Call</w:t>
            </w:r>
          </w:p>
          <w:p w:rsidR="00C34915" w:rsidRPr="00521122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21122">
              <w:rPr>
                <w:rFonts w:ascii="Arial" w:hAnsi="Arial" w:cs="Arial"/>
                <w:color w:val="FF0000"/>
                <w:sz w:val="14"/>
                <w:szCs w:val="14"/>
              </w:rPr>
              <w:t>11:00 AM – 12: 00 PM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SUNY Rockefeller Institute -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Bicentennial Forum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2:30 PM – 3:30 PM</w:t>
            </w:r>
          </w:p>
          <w:p w:rsidR="00C34915" w:rsidRDefault="00C34915" w:rsidP="00632AC8">
            <w:pPr>
              <w:pStyle w:val="CalendarText"/>
            </w:pPr>
          </w:p>
          <w:p w:rsidR="00C34915" w:rsidRPr="0052112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521122">
              <w:rPr>
                <w:b/>
              </w:rPr>
              <w:t>Timecard: 8 hours</w:t>
            </w: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Breakfast Meeting with Deputy</w:t>
            </w: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Mayor Dr. Cedric Alexander and</w:t>
            </w: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U of R President Joel Seligman</w:t>
            </w: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Reservation for 2 under</w:t>
            </w: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Seligman)</w:t>
            </w: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8:30 AM – 9:30 AM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Tassie Demps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1-on- 1 w/ Tim Weir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 00 AM – 12: 00 PM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Lunch w/ Michelle 12:00 PM – 2:00 PM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Pick- up at 3 p.m. @ Church Street</w:t>
            </w:r>
          </w:p>
          <w:p w:rsidR="00C34915" w:rsidRDefault="00C34915" w:rsidP="0052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Entrance - Governor Cuomo' s Visit</w:t>
            </w:r>
          </w:p>
          <w:p w:rsidR="00C34915" w:rsidRDefault="00C34915" w:rsidP="00521122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521122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521122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1618" w:type="pct"/>
            <w:tcBorders>
              <w:top w:val="single" w:sz="8" w:space="0" w:color="25478B"/>
              <w:left w:val="single" w:sz="8" w:space="0" w:color="25478B"/>
              <w:bottom w:val="single" w:sz="2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Patrick Dutton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Jul 7 10:00 AM – 11:00 AM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Redacted meeting 1:30 PM – 2:30 PM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Lisa Bobo</w:t>
            </w:r>
          </w:p>
          <w:p w:rsidR="00C34915" w:rsidRDefault="00C34915" w:rsidP="00384154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384154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384154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EMMA Green Space Ribbon Cutting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Sat, Jul 8 1:00 PM – 2:00 PM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Mayor is unable to attend: The Deputy Mayor will attend: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Ribbon Cutting for 8 Leighton Green Space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2:00 PM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10th Annual St. Monica Music</w:t>
            </w:r>
          </w:p>
          <w:p w:rsidR="00C34915" w:rsidRPr="00316B3A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 xml:space="preserve">Fest 5:00 PM – 7:00 PM </w:t>
            </w:r>
          </w:p>
          <w:p w:rsidR="00C34915" w:rsidRPr="00316B3A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316B3A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Mayor is Unable to attend: ROC THE PARK- Latino Night</w:t>
            </w:r>
          </w:p>
          <w:p w:rsidR="00C34915" w:rsidRPr="00316B3A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6:00 PM – 10:00 PM</w:t>
            </w:r>
          </w:p>
          <w:p w:rsidR="00C34915" w:rsidRDefault="00C34915" w:rsidP="0038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84154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384154">
              <w:rPr>
                <w:rStyle w:val="WinCalendarBLANKCELLSTYLE0"/>
                <w:rFonts w:cs="Arial"/>
                <w:b/>
              </w:rPr>
              <w:t>Timecard: 6 hours</w:t>
            </w:r>
          </w:p>
        </w:tc>
      </w:tr>
      <w:tr w:rsidR="00C34915" w:rsidRPr="00A362A5" w:rsidTr="00E33291">
        <w:trPr>
          <w:cantSplit/>
          <w:trHeight w:val="1712"/>
          <w:jc w:val="center"/>
        </w:trPr>
        <w:tc>
          <w:tcPr>
            <w:tcW w:w="54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with Nelson Leenhouts &amp; Bret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Garwood - Home Leasing Mon, Jul 10 10: 00 AM – 11: 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Interview w/ George Radney/ The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Challenger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Festival Planning 12: 30 PM – 2:00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will host: Meeting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about Parking Garage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Maintenance Audit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2:15 PM – 2:45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632AC8">
            <w:pPr>
              <w:pStyle w:val="CalendarText"/>
              <w:rPr>
                <w:rStyle w:val="WinCalendarBLANKCELLSTYLE0"/>
                <w:rFonts w:cs="Arial"/>
                <w:color w:val="00B050"/>
              </w:rPr>
            </w:pPr>
            <w:r w:rsidRPr="00440F39">
              <w:rPr>
                <w:color w:val="00B050"/>
                <w:sz w:val="14"/>
                <w:szCs w:val="14"/>
              </w:rPr>
              <w:t>Photo Session 3:30 PM – 4:00 PM</w:t>
            </w: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5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Deputy Mayor at the Market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12: 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Community Forum for Veterans and Their Families co-hosted by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NYS Division of Veterans' Affairs &amp; the NYS Office for the</w:t>
            </w:r>
          </w:p>
          <w:p w:rsidR="00C34915" w:rsidRDefault="00C34915" w:rsidP="00C132BD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Aging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12:30 PM – 1:30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Chris Wagner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The Deputy Mayor will attend and be involved at JP Morgan</w:t>
            </w:r>
          </w:p>
          <w:p w:rsidR="00C34915" w:rsidRPr="00316B3A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Corporate Challenge</w:t>
            </w:r>
          </w:p>
          <w:p w:rsidR="00C34915" w:rsidRPr="00316B3A" w:rsidRDefault="00C34915" w:rsidP="00C132BD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5:45 PM – 7:45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12 hours</w:t>
            </w:r>
          </w:p>
        </w:tc>
        <w:tc>
          <w:tcPr>
            <w:tcW w:w="5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Mr. Thomas Masaschi 9:00 AM – 10:00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Horizon Students visiting the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Mayor' s Office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Redacted: 10:45 AM – 12: 15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Lunch or Admin Tasks 12:30 PM – 2:30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 w/ Gilbert Winn &amp; Gerry DiMarco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4:00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Council One on One 4:00 PM – 5:00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Redacted</w:t>
            </w:r>
          </w:p>
          <w:p w:rsidR="00C34915" w:rsidRPr="00440F39" w:rsidRDefault="00C34915" w:rsidP="00C132BD">
            <w:pPr>
              <w:pStyle w:val="CalendarText"/>
              <w:rPr>
                <w:rStyle w:val="WinCalendarBLANKCELLSTYLE0"/>
                <w:rFonts w:cs="Arial"/>
                <w:color w:val="00B050"/>
              </w:rPr>
            </w:pPr>
            <w:r w:rsidRPr="00440F39">
              <w:rPr>
                <w:color w:val="00B050"/>
                <w:sz w:val="14"/>
                <w:szCs w:val="14"/>
              </w:rPr>
              <w:t>6:00 PM – 9:00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2" w:space="0" w:color="auto"/>
            </w:tcBorders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Financial Disclosure 8:45 AM – 9:15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incoming RIT President David Munson 9:15 AM – 10:00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Confirmed: Meeting on Parcel 5 11: 00 AM – 12: 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COPS A21CP Initiative: Site Team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Update calls ( COPS, SSCs, OAs,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CNA, IACP)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12:00 PM – 1:30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Rhinos / Dworkins 1:00 PM – 2:00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 w/ Matt Haag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FW: Council Committee Meetings 4:00 PM – 5:00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Special Event at Burgundy Basin -</w:t>
            </w:r>
          </w:p>
          <w:p w:rsidR="00C34915" w:rsidRPr="00316B3A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Open Bar @ 6pm &amp; Buffet @ 7pm</w:t>
            </w:r>
          </w:p>
          <w:p w:rsidR="00C34915" w:rsidRPr="00316B3A" w:rsidRDefault="00C34915" w:rsidP="00C132BD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316B3A">
              <w:rPr>
                <w:color w:val="0070C0"/>
                <w:sz w:val="14"/>
                <w:szCs w:val="14"/>
              </w:rPr>
              <w:t>6:00 PM – 9:00 PM</w:t>
            </w:r>
          </w:p>
          <w:p w:rsidR="00C34915" w:rsidRDefault="00C34915" w:rsidP="00C132BD">
            <w:pPr>
              <w:pStyle w:val="CalendarText"/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C132BD">
              <w:rPr>
                <w:b/>
                <w:sz w:val="16"/>
                <w:szCs w:val="16"/>
              </w:rPr>
              <w:t>Timecard: 11 hours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SUNY Rockefeller Institute - Erie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Canal Bicentennial Forum Series -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 Remarks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Jul 14 10:00 AM – 1:30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Conference Call w/ Therese Lou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Bowick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2:30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Photo Session for Mayor &amp;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Deputy Mayor</w:t>
            </w:r>
          </w:p>
          <w:p w:rsidR="00C34915" w:rsidRPr="00C132BD" w:rsidRDefault="00C34915" w:rsidP="00C132BD">
            <w:pPr>
              <w:pStyle w:val="CalendarText"/>
              <w:rPr>
                <w:rStyle w:val="WinCalendarBLANKCELLSTYLE0"/>
                <w:rFonts w:cs="Arial"/>
                <w:color w:val="FF0000"/>
              </w:rPr>
            </w:pPr>
            <w:r w:rsidRPr="00C132BD">
              <w:rPr>
                <w:color w:val="FF0000"/>
                <w:sz w:val="14"/>
                <w:szCs w:val="14"/>
              </w:rPr>
              <w:t>7:00 PM – 8:00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(</w:t>
            </w:r>
            <w:r w:rsidRPr="00C132BD">
              <w:rPr>
                <w:rStyle w:val="WinCalendarBLANKCELLSTYLE0"/>
                <w:rFonts w:cs="Arial"/>
                <w:color w:val="FF0000"/>
              </w:rPr>
              <w:t xml:space="preserve">CAMPAIGN PHOTO SHOOT: </w:t>
            </w:r>
            <w:hyperlink r:id="rId6" w:tgtFrame="_blank" w:history="1">
              <w:r>
                <w:rPr>
                  <w:rStyle w:val="Hyperlink"/>
                  <w:color w:val="1155CC"/>
                  <w:sz w:val="19"/>
                  <w:szCs w:val="19"/>
                  <w:shd w:val="clear" w:color="auto" w:fill="FFFFFF"/>
                </w:rPr>
                <w:t>https://instagram.com/p/BWjOFecBj9e/</w:t>
              </w:r>
            </w:hyperlink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2" w:space="0" w:color="auto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Trip to Erie, PA</w:t>
            </w:r>
          </w:p>
        </w:tc>
      </w:tr>
      <w:tr w:rsidR="00C34915" w:rsidRPr="00A362A5" w:rsidTr="00E33291">
        <w:trPr>
          <w:cantSplit/>
          <w:trHeight w:val="1712"/>
          <w:jc w:val="center"/>
        </w:trPr>
        <w:tc>
          <w:tcPr>
            <w:tcW w:w="54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dotted" w:sz="2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Redacted meeting:  8:45 AM – 9:45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Date/ TIME- Nuisance 10:30 AM – 11:30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Process Evaluation - SCI is doing the briefing Meeting w/ Mike Laudisi &amp; Joe Dominic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Office of Strategic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Innovation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2:30 PM – 3:00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Sheila Prince 3:00 PM – 3:30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Meeting per AY 5:15 PM – 5:30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C132BD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316B3A">
              <w:rPr>
                <w:color w:val="0070C0"/>
                <w:sz w:val="14"/>
                <w:szCs w:val="14"/>
              </w:rPr>
              <w:t>Mayoral debate at locust club 6:00 PM – 7:00 PM</w:t>
            </w:r>
          </w:p>
          <w:p w:rsidR="00C34915" w:rsidRDefault="00C34915" w:rsidP="00C132BD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5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Peter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Bibby 10:30 AM – 11:30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Luncheon Appointment w/ Dan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Burns, President of M &amp; T Bank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1:30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Deputy Mayor, re: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POD Plan Update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C132BD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Council Meetings 7:30 PM – 8:30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5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40F39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440F39">
              <w:rPr>
                <w:rFonts w:ascii="Arial" w:hAnsi="Arial" w:cs="Arial"/>
                <w:color w:val="00B050"/>
                <w:sz w:val="14"/>
                <w:szCs w:val="14"/>
              </w:rPr>
              <w:t>Redacted meeting: 8:00 AM – 9:10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United Soccer League 10:00 AM – 11:00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Howard Konar of Konar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Properties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12:00 PM – 12: 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w/ Deputy County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Executive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4:00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Employee Recognition Award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Ceremony</w:t>
            </w:r>
          </w:p>
          <w:p w:rsidR="00C34915" w:rsidRDefault="00C34915" w:rsidP="00C132B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5:30 PM – 7:30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Tassie Demps 9:00 AM – 10: 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Mayor' s News Conference -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Zagster Bike Share Program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Revenue Committee Meeting 10:00 AM – 11:00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Traveling to FLA 11:00 AM – 6:30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C132B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C132BD">
              <w:rPr>
                <w:rStyle w:val="WinCalendarBLANKCELLSTYLE0"/>
                <w:rFonts w:cs="Arial"/>
                <w:b/>
              </w:rPr>
              <w:t>Timecard: 2.5 hours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Florida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E33291">
        <w:trPr>
          <w:cantSplit/>
          <w:trHeight w:val="1712"/>
          <w:jc w:val="center"/>
        </w:trPr>
        <w:tc>
          <w:tcPr>
            <w:tcW w:w="54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dotted" w:sz="2" w:space="0" w:color="auto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5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Chief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Schreiber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Radio Communications 10:00 AM – 11:00 AM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John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Merklinger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Laura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Miller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2:00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David Christa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3:30 p.m. - Leave for Hobart and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Smith Colleges - Arrive by 5 p.m. -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Campus Safety Supervisors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Academy - Keynote Speaker @</w:t>
            </w:r>
          </w:p>
          <w:p w:rsidR="00C34915" w:rsidRPr="00C132BD" w:rsidRDefault="00C34915" w:rsidP="00C1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132BD">
              <w:rPr>
                <w:rFonts w:ascii="Arial" w:hAnsi="Arial" w:cs="Arial"/>
                <w:color w:val="FF0000"/>
                <w:sz w:val="14"/>
                <w:szCs w:val="14"/>
              </w:rPr>
              <w:t>5:30 p.m.</w:t>
            </w:r>
          </w:p>
          <w:p w:rsidR="00C34915" w:rsidRPr="00C132BD" w:rsidRDefault="00C34915" w:rsidP="00C132BD">
            <w:pPr>
              <w:pStyle w:val="CalendarText"/>
              <w:rPr>
                <w:color w:val="FF0000"/>
              </w:rPr>
            </w:pPr>
            <w:r w:rsidRPr="00C132BD">
              <w:rPr>
                <w:color w:val="FF0000"/>
                <w:sz w:val="14"/>
                <w:szCs w:val="14"/>
              </w:rPr>
              <w:t>3:30 PM – 8:30 PM</w:t>
            </w:r>
          </w:p>
          <w:p w:rsidR="00C34915" w:rsidRDefault="00C34915" w:rsidP="00632AC8">
            <w:pPr>
              <w:pStyle w:val="CalendarText"/>
            </w:pPr>
          </w:p>
          <w:p w:rsidR="00C34915" w:rsidRPr="00E33291" w:rsidRDefault="00C34915" w:rsidP="00632AC8">
            <w:pPr>
              <w:pStyle w:val="CalendarText"/>
              <w:rPr>
                <w:rStyle w:val="WinCalendarBLANKCELLSTYLE0"/>
                <w:rFonts w:cs="Arial"/>
                <w:b/>
                <w:szCs w:val="16"/>
              </w:rPr>
            </w:pPr>
            <w:r w:rsidRPr="00E33291">
              <w:rPr>
                <w:b/>
                <w:sz w:val="16"/>
                <w:szCs w:val="16"/>
              </w:rPr>
              <w:t>Timecard: 10 hours</w:t>
            </w:r>
          </w:p>
        </w:tc>
        <w:tc>
          <w:tcPr>
            <w:tcW w:w="562" w:type="pct"/>
            <w:tcBorders>
              <w:top w:val="single" w:sz="8" w:space="0" w:color="25478B"/>
              <w:left w:val="dotted" w:sz="2" w:space="0" w:color="auto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Redacted 7:00 AM – 8:00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 00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T. Demps &amp; A.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Shaw, re: Labor Relations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Discussion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about Shared Service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Panel Follow up &amp; Invite 1:00 PM – 1:30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Marisol Ramos- Lopez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1:30 PM – 2:30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Meet Howard Konar my office 2:00 PM – 3:00 PM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NSC Organization 3:00 PM – 4:00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Chris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Wagner 4:00 PM – 5:00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40F39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0F39">
              <w:rPr>
                <w:rFonts w:ascii="Arial" w:hAnsi="Arial" w:cs="Arial"/>
                <w:color w:val="0070C0"/>
                <w:sz w:val="16"/>
                <w:szCs w:val="16"/>
              </w:rPr>
              <w:t>One year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rFonts w:cs="Arial"/>
                <w:szCs w:val="16"/>
              </w:rPr>
            </w:pPr>
            <w:r w:rsidRPr="00440F39">
              <w:rPr>
                <w:color w:val="0070C0"/>
                <w:sz w:val="16"/>
                <w:szCs w:val="16"/>
              </w:rPr>
              <w:t>Anniversary Party for Arbor Loft 6:30 PM – 7:30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E33291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E33291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5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BCA Tour Wed, Jul 26 9:00 AM – 10:30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Baye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Muhammad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1:00 PM – 1:30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Loan Committee Meeting 1:30 PM – 2:00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Comprehensive Plan Update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2:15 PM – 3:00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Chris and Gary re: Demolition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3:30 PM – 4:00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Tassie Demps 4:00 PM – 5:00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NOBLE Panelist Prep Meeting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with Phil Dailly, Moderator</w:t>
            </w:r>
          </w:p>
          <w:p w:rsidR="00C34915" w:rsidRPr="00E33291" w:rsidRDefault="00C34915" w:rsidP="00E33291">
            <w:pPr>
              <w:pStyle w:val="CalendarText"/>
              <w:rPr>
                <w:rStyle w:val="WinCalendarBLANKCELLSTYLE0"/>
                <w:rFonts w:cs="Arial"/>
                <w:color w:val="FF0000"/>
              </w:rPr>
            </w:pPr>
            <w:r w:rsidRPr="00E33291">
              <w:rPr>
                <w:color w:val="FF0000"/>
                <w:sz w:val="14"/>
                <w:szCs w:val="14"/>
              </w:rPr>
              <w:t>5:00 PM – 5:30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E33291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E33291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Redacted 7:00 AM – 8:30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 Norm &amp; Jim in the Lobby of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Hall at 8:45 to walk over.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City/ County Coordination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9:00 AM – 10:30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1-on- 1 w/ Norm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Jones 11: 00 AM – 12: 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Jessica Alaimo 12:00 PM – 12: 30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COPS A21CP Initiative: Site Team Update calls ( COPS, SSCs, OAs,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CNA, IACP)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12:00 PM – 1:30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Maggie Brooks and Bill Carpenter, RTS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2:15 PM – 3:15 PM 3:45 p.m. –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Deputy Mayor' s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Meeting w/ Dr. Ciccone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291">
              <w:rPr>
                <w:rFonts w:ascii="Arial" w:hAnsi="Arial" w:cs="Arial"/>
                <w:color w:val="FF0000"/>
                <w:sz w:val="14"/>
                <w:szCs w:val="14"/>
              </w:rPr>
              <w:t>3:30 PM – 4:30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291">
              <w:rPr>
                <w:rFonts w:ascii="Arial" w:hAnsi="Arial" w:cs="Arial"/>
                <w:sz w:val="16"/>
                <w:szCs w:val="16"/>
              </w:rPr>
              <w:t>City Council Work Session -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291">
              <w:rPr>
                <w:rFonts w:ascii="Arial" w:hAnsi="Arial" w:cs="Arial"/>
                <w:sz w:val="16"/>
                <w:szCs w:val="16"/>
              </w:rPr>
              <w:t>Monroe Avenue Parking Study -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33291">
              <w:rPr>
                <w:sz w:val="16"/>
                <w:szCs w:val="16"/>
              </w:rPr>
              <w:t>Presented by NBD 4:30 PM – 5:30 PM</w:t>
            </w:r>
          </w:p>
          <w:p w:rsidR="00C34915" w:rsidRPr="00E33291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C34915" w:rsidRPr="00E33291" w:rsidRDefault="00C34915" w:rsidP="00632AC8">
            <w:pPr>
              <w:pStyle w:val="CalendarText"/>
              <w:rPr>
                <w:b/>
                <w:sz w:val="16"/>
                <w:szCs w:val="16"/>
              </w:rPr>
            </w:pPr>
            <w:r w:rsidRPr="00E33291">
              <w:rPr>
                <w:b/>
                <w:sz w:val="16"/>
                <w:szCs w:val="16"/>
              </w:rPr>
              <w:t>Timecard: 8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16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Interview with D&amp; C 8:00 AM – 9:00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about RPD PR Festival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Briefing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10:00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Conference Call w/ Theresa Lou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Bowick 5 11:30 AM – 12: 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to attend the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Puerto Rican Opening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Ceremonies/ Joint Proclamation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with City and City Council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Needed</w:t>
            </w:r>
          </w:p>
          <w:p w:rsidR="00C34915" w:rsidRDefault="00C34915" w:rsidP="00E33291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sz w:val="14"/>
                <w:szCs w:val="14"/>
              </w:rPr>
              <w:t>4:00 PM – 4:30 PM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Pr="00E33291" w:rsidRDefault="00C34915" w:rsidP="00E26ADA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E33291">
              <w:rPr>
                <w:rStyle w:val="WinCalendarHolidayBlue"/>
                <w:rFonts w:cs="Arial"/>
                <w:b/>
              </w:rPr>
              <w:t>Timecard: 9 hours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Travel to Atlanta? City lists trip as starting 7/28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National Organization of Black Law Enforcement Conference, Atlanta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City paid for trip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Pr="00E33291" w:rsidRDefault="00C34915" w:rsidP="00E26ADA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E33291">
              <w:rPr>
                <w:rStyle w:val="WinCalendarHolidayBlue"/>
                <w:rFonts w:cs="Arial"/>
                <w:b/>
              </w:rPr>
              <w:t>Timecard: 3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E33291">
        <w:trPr>
          <w:cantSplit/>
          <w:trHeight w:val="1712"/>
          <w:jc w:val="center"/>
        </w:trPr>
        <w:tc>
          <w:tcPr>
            <w:tcW w:w="54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National Organization of Black Law Enforcement Conference, Atlanta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City paid</w:t>
            </w:r>
          </w:p>
          <w:p w:rsidR="00C34915" w:rsidRDefault="00C34915" w:rsidP="00E26ADA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Default="00C34915" w:rsidP="00E26ADA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587" w:type="pct"/>
            <w:tcBorders>
              <w:top w:val="dotted" w:sz="2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National Organization of Black Law Enforcement Conference, Atlanta</w:t>
            </w:r>
          </w:p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City paid</w:t>
            </w:r>
          </w:p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Pr="00E33291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E33291">
              <w:rPr>
                <w:rStyle w:val="WinCalendarHolidayBlue"/>
                <w:rFonts w:cs="Arial"/>
                <w:b/>
              </w:rPr>
              <w:t>Timecard: 8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38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7" w:tooltip="Jump to July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August 2017</w:t>
            </w:r>
          </w:p>
        </w:tc>
        <w:bookmarkStart w:id="8" w:name="August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"September_2017" \o "Jump to September"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D50A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D50ABE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  <w:r>
              <w:rPr>
                <w:rStyle w:val="WinCalendarHolidayBlue"/>
                <w:rFonts w:cs="Arial"/>
              </w:rPr>
              <w:t>National Organixation of Black Law Enforcement Conference, Atlanta</w:t>
            </w:r>
          </w:p>
          <w:p w:rsidR="00C34915" w:rsidRDefault="00C34915" w:rsidP="00D50ABE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WinCalendarHolidayBlue"/>
                <w:rFonts w:cs="Arial"/>
              </w:rPr>
              <w:t>City paid</w:t>
            </w:r>
          </w:p>
          <w:p w:rsidR="00C34915" w:rsidRDefault="00C34915" w:rsidP="00D50ABE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Default="00C34915" w:rsidP="00D50ABE">
            <w:pPr>
              <w:pStyle w:val="CalendarText"/>
              <w:rPr>
                <w:rStyle w:val="WinCalendarHolidayBlue"/>
                <w:rFonts w:cs="Arial"/>
              </w:rPr>
            </w:pPr>
          </w:p>
          <w:p w:rsidR="00C34915" w:rsidRPr="00E33291" w:rsidRDefault="00C34915" w:rsidP="00D50ABE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E33291">
              <w:rPr>
                <w:rStyle w:val="WinCalendarHolidayBlue"/>
                <w:rFonts w:cs="Arial"/>
                <w:b/>
              </w:rPr>
              <w:t>Timecard: 8 hours</w:t>
            </w:r>
          </w:p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41st NOBLE Conference - Flight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Leaves Atlanta at 3:20 p.m. and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Arrives in Washington DC at 5:14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p.m.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Annual Convention of the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American Psychological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Association ( APA)</w:t>
            </w:r>
          </w:p>
          <w:p w:rsidR="00C34915" w:rsidRDefault="00C34915" w:rsidP="00E33291">
            <w:pPr>
              <w:pStyle w:val="CalendarText"/>
            </w:pPr>
            <w:r>
              <w:rPr>
                <w:sz w:val="14"/>
                <w:szCs w:val="14"/>
              </w:rPr>
              <w:t>5:00 PM – 12:00 AM</w:t>
            </w:r>
          </w:p>
          <w:p w:rsidR="00C34915" w:rsidRPr="00E33291" w:rsidRDefault="00C34915" w:rsidP="00632AC8">
            <w:pPr>
              <w:pStyle w:val="CalendarText"/>
              <w:rPr>
                <w:b/>
                <w:sz w:val="16"/>
                <w:szCs w:val="16"/>
              </w:rPr>
            </w:pPr>
          </w:p>
          <w:p w:rsidR="00C34915" w:rsidRPr="00E33291" w:rsidRDefault="00C34915" w:rsidP="00632AC8">
            <w:pPr>
              <w:pStyle w:val="CalendarText"/>
              <w:rPr>
                <w:b/>
                <w:sz w:val="16"/>
                <w:szCs w:val="16"/>
              </w:rPr>
            </w:pPr>
            <w:r w:rsidRPr="00E33291">
              <w:rPr>
                <w:b/>
                <w:sz w:val="16"/>
                <w:szCs w:val="16"/>
              </w:rPr>
              <w:t>Timecard: 8 hours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Annual Convention of the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American Psychological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Association ( APA)</w:t>
            </w:r>
          </w:p>
          <w:p w:rsidR="00C34915" w:rsidRDefault="00C34915" w:rsidP="00E33291">
            <w:pPr>
              <w:pStyle w:val="CalendarText"/>
            </w:pPr>
            <w:r>
              <w:rPr>
                <w:sz w:val="14"/>
                <w:szCs w:val="14"/>
              </w:rPr>
              <w:t>Thu, Aug 3 8:00 AM – 5:00 PM</w:t>
            </w:r>
          </w:p>
          <w:p w:rsidR="00C34915" w:rsidRDefault="00C34915" w:rsidP="00D50ABE">
            <w:pPr>
              <w:pStyle w:val="CalendarText"/>
            </w:pPr>
          </w:p>
          <w:p w:rsidR="00C34915" w:rsidRPr="00E33291" w:rsidRDefault="00C34915" w:rsidP="00D50ABE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E33291">
              <w:rPr>
                <w:b/>
              </w:rPr>
              <w:t>Timecard: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9:45 am Pick- up @ Church Street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Entrance - Ribbon cutting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ceremony for Joe Bean Parklet -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Contact: Karen Turiano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E7979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E7979">
              <w:rPr>
                <w:rFonts w:ascii="Arial" w:hAnsi="Arial" w:cs="Arial"/>
                <w:color w:val="FF0000"/>
                <w:sz w:val="14"/>
                <w:szCs w:val="14"/>
              </w:rPr>
              <w:t>CNN 11:15 AM – 12: 15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Amorette and Raheem – Wedding Ceremony</w:t>
            </w:r>
          </w:p>
          <w:p w:rsidR="00C34915" w:rsidRPr="00316B3A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12:00 PM – 1:00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Chris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Fitzgerald &amp; Chris Wagner, re: 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Animal Services Staffing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E3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E33291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DM' s 1-on-1 w/ Charlie Benincasa 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4E79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E7979">
              <w:rPr>
                <w:rStyle w:val="WinCalendarBLANKCELLSTYLE0"/>
                <w:rFonts w:cs="Arial"/>
                <w:b/>
              </w:rPr>
              <w:t>Timesheet: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2B49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 Starts at 9:30 am - Renewal of Life Church of God in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Christ - Pastor Jeffrey Simmons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 30 AM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 Starts at 11 am - God' s Vision Ministries, Pastor Burnice Green</w:t>
            </w:r>
          </w:p>
          <w:p w:rsidR="00C34915" w:rsidRDefault="00C34915" w:rsidP="004E7979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 AM – 1:00 PM</w:t>
            </w:r>
          </w:p>
          <w:p w:rsidR="00C34915" w:rsidRDefault="00C34915" w:rsidP="004E7979">
            <w:pPr>
              <w:pStyle w:val="CalendarText"/>
              <w:rPr>
                <w:sz w:val="14"/>
                <w:szCs w:val="14"/>
              </w:rPr>
            </w:pPr>
          </w:p>
          <w:p w:rsidR="00C34915" w:rsidRDefault="00C34915" w:rsidP="004E7979">
            <w:pPr>
              <w:pStyle w:val="CalendarText"/>
              <w:rPr>
                <w:sz w:val="14"/>
                <w:szCs w:val="14"/>
              </w:rPr>
            </w:pPr>
          </w:p>
          <w:p w:rsidR="00C34915" w:rsidRPr="00632AC8" w:rsidRDefault="00C34915" w:rsidP="004E7979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No hours submitted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1-on- 1 w/Amorette Shaw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9:30 AM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with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 and James Smith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1:30 PM – 2:00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Chief Ciminelli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Cedric L. Alexander' s Meet &amp; Greet w/ Superintendent Barbara Deane- Williams</w:t>
            </w:r>
          </w:p>
          <w:p w:rsidR="00C34915" w:rsidRDefault="00C34915" w:rsidP="004E7979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4:00 PM – 5:00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4E7979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dashSmallGap" w:sz="4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Chris Wagner 9:00 AM – 10:00 AM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Marisol Ramos-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Lopez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11:45 am - Leave for Unkl Moe' s 11:30 AM – 12: 00 PM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Deputy Mayor' s Luncheon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Appointment w/ Rachel Adonis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12:00 PM – 1:30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Lisa Bobo 2:00 PM – 3:00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632AC8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 Comp Plan Amendment 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4E79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E7979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dashSmallGap" w:sz="4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B050"/>
                <w:sz w:val="14"/>
                <w:szCs w:val="14"/>
              </w:rPr>
              <w:t>Redacted 9:30 AM – 10:30 AM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&amp; Anthony Orphe: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Luncheon Meeting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 PM – 1:30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Vince 2:00 PM – 3:30 PM</w:t>
            </w:r>
          </w:p>
          <w:p w:rsidR="00C34915" w:rsidRDefault="00C34915" w:rsidP="004E7979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Valentine of AXON</w:t>
            </w:r>
          </w:p>
          <w:p w:rsidR="00C34915" w:rsidRDefault="00C34915" w:rsidP="004E7979">
            <w:pPr>
              <w:pStyle w:val="CalendarText"/>
            </w:pPr>
          </w:p>
          <w:p w:rsidR="00C34915" w:rsidRPr="004E7979" w:rsidRDefault="00C34915" w:rsidP="00632AC8">
            <w:pPr>
              <w:pStyle w:val="CalendarText"/>
              <w:rPr>
                <w:b/>
                <w:sz w:val="16"/>
                <w:szCs w:val="16"/>
              </w:rPr>
            </w:pPr>
            <w:r w:rsidRPr="004E7979">
              <w:rPr>
                <w:b/>
                <w:sz w:val="16"/>
                <w:szCs w:val="16"/>
              </w:rPr>
              <w:t>Timesheet: 6 hours</w:t>
            </w:r>
          </w:p>
          <w:p w:rsidR="00C34915" w:rsidRDefault="00C34915" w:rsidP="00632AC8">
            <w:pPr>
              <w:pStyle w:val="CalendarText"/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dashSmallGap" w:sz="4" w:space="0" w:color="auto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Tassie Demps Thu, Aug 10 9:00 AM – 10: 00 AM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E7979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E7979">
              <w:rPr>
                <w:rFonts w:ascii="Arial" w:hAnsi="Arial" w:cs="Arial"/>
                <w:color w:val="FF0000"/>
                <w:sz w:val="14"/>
                <w:szCs w:val="14"/>
              </w:rPr>
              <w:t>COPS A21CP Initiative: Site Team</w:t>
            </w:r>
          </w:p>
          <w:p w:rsidR="00C34915" w:rsidRPr="004E7979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E7979">
              <w:rPr>
                <w:rFonts w:ascii="Arial" w:hAnsi="Arial" w:cs="Arial"/>
                <w:color w:val="FF0000"/>
                <w:sz w:val="14"/>
                <w:szCs w:val="14"/>
              </w:rPr>
              <w:t>Update calls ( COPS, SSCs, OAs,</w:t>
            </w:r>
          </w:p>
          <w:p w:rsidR="00C34915" w:rsidRPr="004E7979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E7979">
              <w:rPr>
                <w:rFonts w:ascii="Arial" w:hAnsi="Arial" w:cs="Arial"/>
                <w:color w:val="FF0000"/>
                <w:sz w:val="14"/>
                <w:szCs w:val="14"/>
              </w:rPr>
              <w:t>CNA, IACP)</w:t>
            </w:r>
          </w:p>
          <w:p w:rsidR="00C34915" w:rsidRPr="004E7979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E7979">
              <w:rPr>
                <w:rFonts w:ascii="Arial" w:hAnsi="Arial" w:cs="Arial"/>
                <w:color w:val="FF0000"/>
                <w:sz w:val="14"/>
                <w:szCs w:val="14"/>
              </w:rPr>
              <w:t>12:00 PM – 1:30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Minute Meeting with Deputy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3:30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Deputy Mayor will attend: Council Committee Meetings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5:00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Council Committee Meetings 4:00 PM – 5:30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632AC8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Public Forum on Parcel 5 5:30 PM – 6:00 PM</w:t>
            </w:r>
          </w:p>
          <w:p w:rsidR="00C34915" w:rsidRDefault="00C34915" w:rsidP="00632AC8">
            <w:pPr>
              <w:pStyle w:val="CalendarText"/>
              <w:rPr>
                <w:sz w:val="14"/>
                <w:szCs w:val="14"/>
              </w:rPr>
            </w:pPr>
          </w:p>
          <w:p w:rsidR="00C34915" w:rsidRPr="004E79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E7979">
              <w:rPr>
                <w:b/>
                <w:sz w:val="16"/>
                <w:szCs w:val="16"/>
              </w:rPr>
              <w:t>Timecard</w:t>
            </w:r>
            <w:r w:rsidRPr="004E7979">
              <w:rPr>
                <w:b/>
                <w:sz w:val="14"/>
                <w:szCs w:val="14"/>
              </w:rPr>
              <w:t xml:space="preserve">: </w:t>
            </w:r>
            <w:r w:rsidRPr="004E7979">
              <w:rPr>
                <w:b/>
              </w:rPr>
              <w:t>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NYC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NYC</w:t>
            </w:r>
          </w:p>
        </w:tc>
      </w:tr>
      <w:tr w:rsidR="00C34915" w:rsidRPr="00A362A5" w:rsidTr="002B49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NYC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dashSmallGap" w:sz="4" w:space="0" w:color="auto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Industry School Eighth Annual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Legacy Luncheon w/ the 168th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Anniversary Commemorative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 - Will represent the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 as Guest Speaker Please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Arrive at 9:45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95.1 Kimberly and Beck Show 2:40 PM – 3:00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RFD Issue 3:00 PM – 3:30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B050"/>
                <w:sz w:val="14"/>
                <w:szCs w:val="14"/>
              </w:rPr>
              <w:t>Deputy Mayor' s Meeting with 3:30 PM – 4:30 PM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B050"/>
                <w:sz w:val="14"/>
                <w:szCs w:val="14"/>
              </w:rPr>
              <w:t>Wayne Williams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Give the Welcome - 98th Annual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Holy Convocation of the NY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Western First Ecclesiastical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Jurisdiction of the Churches of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God in Christ, Inc.</w:t>
            </w:r>
          </w:p>
          <w:p w:rsidR="00C34915" w:rsidRPr="00316B3A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7:00 PM – 8:00 PM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4E79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E7979">
              <w:rPr>
                <w:rStyle w:val="WinCalendarBLANKCELLSTYLE0"/>
                <w:rFonts w:cs="Arial"/>
                <w:b/>
              </w:rPr>
              <w:t>Timecard: 10 hours</w:t>
            </w:r>
          </w:p>
        </w:tc>
        <w:tc>
          <w:tcPr>
            <w:tcW w:w="7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Florida 2017 CIT International</w:t>
            </w:r>
          </w:p>
          <w:p w:rsidR="00C34915" w:rsidRDefault="00C34915" w:rsidP="004E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Conference</w:t>
            </w:r>
          </w:p>
          <w:p w:rsidR="00C34915" w:rsidRDefault="00C34915" w:rsidP="004E7979">
            <w:pPr>
              <w:pStyle w:val="CalendarText"/>
            </w:pPr>
            <w:r>
              <w:rPr>
                <w:sz w:val="14"/>
                <w:szCs w:val="14"/>
              </w:rPr>
              <w:t>8:00 AM – 5:00 PM</w:t>
            </w:r>
          </w:p>
          <w:p w:rsidR="00C34915" w:rsidRDefault="00C34915" w:rsidP="00632AC8">
            <w:pPr>
              <w:pStyle w:val="CalendarText"/>
            </w:pPr>
          </w:p>
          <w:p w:rsidR="00C34915" w:rsidRDefault="00C34915" w:rsidP="00632AC8">
            <w:pPr>
              <w:pStyle w:val="CalendarText"/>
              <w:rPr>
                <w:b/>
              </w:rPr>
            </w:pPr>
            <w:r w:rsidRPr="004E7979">
              <w:rPr>
                <w:b/>
              </w:rPr>
              <w:t>Timecard: 8 hours</w:t>
            </w:r>
          </w:p>
          <w:p w:rsidR="00C34915" w:rsidRDefault="00C34915" w:rsidP="00632AC8">
            <w:pPr>
              <w:pStyle w:val="CalendarText"/>
              <w:rPr>
                <w:b/>
              </w:rPr>
            </w:pPr>
          </w:p>
          <w:p w:rsidR="00C34915" w:rsidRDefault="00C34915" w:rsidP="00632AC8">
            <w:pPr>
              <w:pStyle w:val="CalendarText"/>
              <w:rPr>
                <w:b/>
              </w:rPr>
            </w:pPr>
            <w:r>
              <w:rPr>
                <w:b/>
              </w:rPr>
              <w:t>CHANGED ON 10/17 TO VACATION</w:t>
            </w:r>
          </w:p>
          <w:p w:rsidR="00C34915" w:rsidRDefault="00C34915" w:rsidP="00632AC8">
            <w:pPr>
              <w:pStyle w:val="CalendarText"/>
              <w:rPr>
                <w:b/>
              </w:rPr>
            </w:pPr>
          </w:p>
          <w:p w:rsidR="00C34915" w:rsidRDefault="00C34915" w:rsidP="00632AC8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TIMECARD APPROVAL CHANGED </w:t>
            </w:r>
          </w:p>
          <w:p w:rsidR="00C34915" w:rsidRPr="004E79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b/>
              </w:rPr>
              <w:t>LOOKS LIKE CA SIGNED AND IT WAS WHITED OUT AND REPLACED</w:t>
            </w:r>
          </w:p>
        </w:tc>
        <w:tc>
          <w:tcPr>
            <w:tcW w:w="7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IT International Conference Wed, Aug 16 7:00 AM – 5:00 PM</w:t>
            </w:r>
          </w:p>
          <w:p w:rsidR="00C34915" w:rsidRDefault="00C34915" w:rsidP="00632AC8">
            <w:pPr>
              <w:pStyle w:val="CalendarText"/>
            </w:pPr>
            <w:r>
              <w:rPr>
                <w:sz w:val="14"/>
                <w:szCs w:val="14"/>
              </w:rPr>
              <w:t>Alexander gave keynote</w:t>
            </w:r>
          </w:p>
          <w:p w:rsidR="00C34915" w:rsidRPr="002B494C" w:rsidRDefault="00C34915" w:rsidP="00632AC8">
            <w:pPr>
              <w:pStyle w:val="CalendarText"/>
              <w:rPr>
                <w:b/>
              </w:rPr>
            </w:pPr>
            <w:r w:rsidRPr="002B494C">
              <w:rPr>
                <w:b/>
              </w:rPr>
              <w:t>Timecard:</w:t>
            </w:r>
          </w:p>
          <w:p w:rsidR="00C34915" w:rsidRDefault="00C34915" w:rsidP="00632AC8">
            <w:pPr>
              <w:pStyle w:val="CalendarText"/>
              <w:rPr>
                <w:b/>
              </w:rPr>
            </w:pPr>
            <w:r w:rsidRPr="002B494C">
              <w:rPr>
                <w:b/>
              </w:rPr>
              <w:t>8 hours</w:t>
            </w:r>
          </w:p>
          <w:p w:rsidR="00C34915" w:rsidRDefault="00C34915" w:rsidP="00632AC8">
            <w:pPr>
              <w:pStyle w:val="CalendarText"/>
              <w:rPr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b/>
              </w:rPr>
              <w:t>CHANGED ON 10/17 TO VACATION</w:t>
            </w:r>
          </w:p>
        </w:tc>
        <w:tc>
          <w:tcPr>
            <w:tcW w:w="7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</w:pPr>
            <w:r>
              <w:rPr>
                <w:sz w:val="14"/>
                <w:szCs w:val="14"/>
              </w:rPr>
              <w:t>CIT International Conference Thu, Aug 17 7:00 AM – 5:00 PM</w:t>
            </w:r>
          </w:p>
          <w:p w:rsidR="00C34915" w:rsidRDefault="00C34915" w:rsidP="00632AC8">
            <w:pPr>
              <w:pStyle w:val="CalendarText"/>
            </w:pPr>
          </w:p>
          <w:p w:rsidR="00C34915" w:rsidRDefault="00C34915" w:rsidP="00632AC8">
            <w:pPr>
              <w:pStyle w:val="CalendarText"/>
            </w:pPr>
          </w:p>
          <w:p w:rsidR="00C34915" w:rsidRPr="002B494C" w:rsidRDefault="00C34915" w:rsidP="00632AC8">
            <w:pPr>
              <w:pStyle w:val="CalendarText"/>
              <w:rPr>
                <w:b/>
              </w:rPr>
            </w:pPr>
            <w:r w:rsidRPr="002B494C">
              <w:rPr>
                <w:b/>
              </w:rPr>
              <w:t xml:space="preserve">Timecard: </w:t>
            </w:r>
          </w:p>
          <w:p w:rsidR="00C34915" w:rsidRDefault="00C34915" w:rsidP="00632AC8">
            <w:pPr>
              <w:pStyle w:val="CalendarText"/>
              <w:rPr>
                <w:b/>
              </w:rPr>
            </w:pPr>
            <w:r w:rsidRPr="002B494C">
              <w:rPr>
                <w:b/>
              </w:rPr>
              <w:t>8 hours</w:t>
            </w:r>
          </w:p>
          <w:p w:rsidR="00C34915" w:rsidRDefault="00C34915" w:rsidP="00632AC8">
            <w:pPr>
              <w:pStyle w:val="CalendarText"/>
              <w:rPr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b/>
              </w:rPr>
              <w:t>CHANGED ON 10/17 TO VACATION</w:t>
            </w:r>
          </w:p>
        </w:tc>
        <w:tc>
          <w:tcPr>
            <w:tcW w:w="714" w:type="pct"/>
            <w:tcBorders>
              <w:top w:val="single" w:sz="8" w:space="0" w:color="25478B"/>
              <w:left w:val="dashSmallGap" w:sz="4" w:space="0" w:color="auto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B050"/>
                <w:sz w:val="14"/>
                <w:szCs w:val="14"/>
              </w:rPr>
              <w:t>Redacted 8:30 AM – 9:30 AM</w:t>
            </w: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WHAM w/ George Conboy  10:00 AM – 11:00 AM</w:t>
            </w: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Interview w/ Erika Rosenberg of CGR, re: Civilian Review</w:t>
            </w: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11:30 AM – 1:00 PM</w:t>
            </w: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2B494C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B494C">
              <w:rPr>
                <w:rFonts w:ascii="Arial" w:hAnsi="Arial" w:cs="Arial"/>
                <w:color w:val="FF0000"/>
                <w:sz w:val="14"/>
                <w:szCs w:val="14"/>
              </w:rPr>
              <w:t>phone time with Cedric, Ryan and</w:t>
            </w:r>
          </w:p>
          <w:p w:rsidR="00C34915" w:rsidRPr="002B494C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B494C">
              <w:rPr>
                <w:rFonts w:ascii="Arial" w:hAnsi="Arial" w:cs="Arial"/>
                <w:color w:val="FF0000"/>
                <w:sz w:val="14"/>
                <w:szCs w:val="14"/>
              </w:rPr>
              <w:t>Bob - prep for Cape town South</w:t>
            </w:r>
          </w:p>
          <w:p w:rsidR="00C34915" w:rsidRPr="002B494C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B494C">
              <w:rPr>
                <w:rFonts w:ascii="Arial" w:hAnsi="Arial" w:cs="Arial"/>
                <w:color w:val="FF0000"/>
                <w:sz w:val="14"/>
                <w:szCs w:val="14"/>
              </w:rPr>
              <w:t>Africa trip</w:t>
            </w:r>
          </w:p>
          <w:p w:rsidR="00C34915" w:rsidRPr="002B494C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B494C">
              <w:rPr>
                <w:rFonts w:ascii="Arial" w:hAnsi="Arial" w:cs="Arial"/>
                <w:color w:val="FF0000"/>
                <w:sz w:val="14"/>
                <w:szCs w:val="14"/>
              </w:rPr>
              <w:t>1:00 PM – 2:30 PM</w:t>
            </w: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Deputy Mayor is attending: Mayor to speak at Sixty- Third</w:t>
            </w:r>
          </w:p>
          <w:p w:rsidR="00C34915" w:rsidRDefault="00C34915" w:rsidP="002B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Police Recruit Class Graduation</w:t>
            </w:r>
          </w:p>
          <w:p w:rsidR="00C34915" w:rsidRDefault="00C34915" w:rsidP="002B494C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 PM – 4:30 PM</w:t>
            </w:r>
          </w:p>
          <w:p w:rsidR="00C34915" w:rsidRDefault="00C34915" w:rsidP="002B494C">
            <w:pPr>
              <w:pStyle w:val="CalendarText"/>
            </w:pPr>
          </w:p>
          <w:p w:rsidR="00C34915" w:rsidRPr="002B494C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2B494C">
              <w:rPr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2B49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Arrive between 10- 15 &amp; 10: 25 am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New Life Fellowship Pastor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Bernard McNeil - Service begins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at 10 am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10: 00 AM – 11: 00 AM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Arrive by 11: 30 am - Goodwill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Missionary Baptist Church -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Pastor James Culyer, Service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begins at 10: 30 am</w:t>
            </w:r>
          </w:p>
          <w:p w:rsidR="00C34915" w:rsidRPr="00316B3A" w:rsidRDefault="00C34915" w:rsidP="00AE165B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316B3A">
              <w:rPr>
                <w:color w:val="0070C0"/>
                <w:sz w:val="14"/>
                <w:szCs w:val="14"/>
              </w:rPr>
              <w:t>11: 30 AM – 12: 30 PM</w:t>
            </w:r>
          </w:p>
          <w:p w:rsidR="00C34915" w:rsidRDefault="00C34915" w:rsidP="00AE165B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3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Confirmed Developer' s Meeting Mon, Aug 21 10: 30 AM – 12: 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Luncheon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Sam Farina</w:t>
            </w:r>
          </w:p>
          <w:p w:rsidR="00C34915" w:rsidRDefault="00C34915" w:rsidP="00AE165B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12:30 PM – 2:30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7 hours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1on- 1 w/ Tassie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Demps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 12:00 PM – 2:00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with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Wilson from Waste to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Energy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Collard Green Curves - The Nurse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Bowick Story Rehearsal</w:t>
            </w:r>
          </w:p>
          <w:p w:rsidR="00C34915" w:rsidRPr="00316B3A" w:rsidRDefault="00C34915" w:rsidP="00AE165B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7:00 PM – 9:00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dashSmallGap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Deputy County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Exec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Wed, Aug 23 10:00 AM – 11:00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Chris Wagner 2:00 PM – 3:00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Special Agenda Review 3:30 PM – 4:30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Signing of City Council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Transmittals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11:30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AE165B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E165B">
              <w:rPr>
                <w:rFonts w:ascii="Arial" w:hAnsi="Arial" w:cs="Arial"/>
                <w:color w:val="FF0000"/>
                <w:sz w:val="14"/>
                <w:szCs w:val="14"/>
              </w:rPr>
              <w:t>COPS A21CP Initiative: Site Team</w:t>
            </w:r>
          </w:p>
          <w:p w:rsidR="00C34915" w:rsidRPr="00AE165B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E165B">
              <w:rPr>
                <w:rFonts w:ascii="Arial" w:hAnsi="Arial" w:cs="Arial"/>
                <w:color w:val="FF0000"/>
                <w:sz w:val="14"/>
                <w:szCs w:val="14"/>
              </w:rPr>
              <w:t>Update calls ( COPS, SSCs, OAs,</w:t>
            </w:r>
          </w:p>
          <w:p w:rsidR="00C34915" w:rsidRPr="00AE165B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E165B">
              <w:rPr>
                <w:rFonts w:ascii="Arial" w:hAnsi="Arial" w:cs="Arial"/>
                <w:color w:val="FF0000"/>
                <w:sz w:val="14"/>
                <w:szCs w:val="14"/>
              </w:rPr>
              <w:t>CNA, IACP)</w:t>
            </w:r>
          </w:p>
          <w:p w:rsidR="00C34915" w:rsidRPr="00AE165B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E165B">
              <w:rPr>
                <w:rFonts w:ascii="Arial" w:hAnsi="Arial" w:cs="Arial"/>
                <w:color w:val="FF0000"/>
                <w:sz w:val="14"/>
                <w:szCs w:val="14"/>
              </w:rPr>
              <w:t>12:00 PM – 1:30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Council Work Session - 4:30 PM – 5:30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Overview NCS Changes ( request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 Budget Hearings) Presented by NBD Team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to attend Opening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Celebration of REI at City Gate (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Community NIght)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6:00 PM – 7:00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Deputy Mayor will attend Camp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HEROES Awards Ceremony</w:t>
            </w:r>
          </w:p>
          <w:p w:rsidR="00C34915" w:rsidRPr="00316B3A" w:rsidRDefault="00C34915" w:rsidP="00AE165B">
            <w:pPr>
              <w:pStyle w:val="CalendarText"/>
              <w:rPr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7:00 PM – 8:00 PM</w:t>
            </w:r>
          </w:p>
          <w:p w:rsidR="00C34915" w:rsidRDefault="00C34915" w:rsidP="00632AC8">
            <w:pPr>
              <w:pStyle w:val="CalendarText"/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  <w:szCs w:val="16"/>
              </w:rPr>
            </w:pPr>
            <w:r w:rsidRPr="00AE165B">
              <w:rPr>
                <w:b/>
                <w:sz w:val="16"/>
                <w:szCs w:val="16"/>
              </w:rPr>
              <w:t>Timecard: 10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B050"/>
                <w:sz w:val="14"/>
                <w:szCs w:val="14"/>
              </w:rPr>
              <w:t>Redacted 8:30 AM – 9:30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B050"/>
                <w:sz w:val="14"/>
                <w:szCs w:val="14"/>
              </w:rPr>
              <w:t>Meeting with Dennis Moriarty 2:30 PM – 3:30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First Annual RBBA Royale Spades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Tournament</w:t>
            </w:r>
          </w:p>
          <w:p w:rsidR="00C34915" w:rsidRPr="00316B3A" w:rsidRDefault="00C34915" w:rsidP="00AE165B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6:30 PM – 10:00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Press Event: Deputy Mayor to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attend: 2nd Annual Day of Hope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between the Father' s House and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the City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9:30 AM – 11:00 AM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316B3A" w:rsidRDefault="00C34915" w:rsidP="00AE165B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Quickball Badges for Baseball 10:30 AM – 1:00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4 hours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Greater Harvest Church - Rev.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Sebrone O. Johnson - Service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Starts at 10: 30 a.m.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10:30 AM – 11:30 AM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316B3A" w:rsidRDefault="00C34915" w:rsidP="00AE165B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316B3A">
              <w:rPr>
                <w:color w:val="0070C0"/>
                <w:sz w:val="14"/>
                <w:szCs w:val="14"/>
              </w:rPr>
              <w:t>Faith Temple of the Living God 11:00 AM – 12: 00 PM</w:t>
            </w:r>
          </w:p>
          <w:p w:rsidR="00C34915" w:rsidRDefault="00C34915" w:rsidP="00AE165B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4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Out of office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 hours submitted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Kiva Press Conference - 10:30 AM – 11:30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Confirmed Opening Ceremony Celebration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 Catholic Family Center' s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Restart Outpatient Integrated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Care Facility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2:30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Local and National media and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ESPN will be there to talk to Willie re: upcoming fight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3:45 PM – 4:15 PM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Rehearsal: The Nurse Bowick Story</w:t>
            </w:r>
          </w:p>
          <w:p w:rsidR="00C34915" w:rsidRPr="00316B3A" w:rsidRDefault="00C34915" w:rsidP="00AE165B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316B3A">
              <w:rPr>
                <w:color w:val="0070C0"/>
                <w:sz w:val="14"/>
                <w:szCs w:val="14"/>
              </w:rPr>
              <w:t>7:00 PM – 9:00 PM</w:t>
            </w:r>
          </w:p>
          <w:p w:rsidR="00C34915" w:rsidRDefault="00C34915" w:rsidP="00AE165B">
            <w:pPr>
              <w:pStyle w:val="CalendarText"/>
              <w:rPr>
                <w:sz w:val="14"/>
                <w:szCs w:val="14"/>
              </w:rPr>
            </w:pPr>
          </w:p>
          <w:p w:rsidR="00C34915" w:rsidRPr="00AE165B" w:rsidRDefault="00C34915" w:rsidP="00AE165B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b/>
                <w:sz w:val="14"/>
                <w:szCs w:val="14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Summer Program Employer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 Volunteer Breakfast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AM – 9:45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Loan &amp; PILOT Committee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</w:t>
            </w:r>
          </w:p>
          <w:p w:rsidR="00C34915" w:rsidRDefault="00C34915" w:rsidP="00AE165B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10:00 AM – 11:30 AM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Redacted: 8:00 AM – 9:00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Parking Meeting 10:00 AM – 11:00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 12:00 PM – 1:00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Hold 2:00 PM – 2:30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1on- 1 w/ Tassie Demps</w:t>
            </w:r>
          </w:p>
          <w:p w:rsidR="00C34915" w:rsidRDefault="00C34915" w:rsidP="00AE165B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3:00 PM – 4:00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7" w:tooltip="Jump to August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September 2017</w:t>
            </w:r>
          </w:p>
        </w:tc>
        <w:bookmarkStart w:id="9" w:name="September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"October_2017" \o "Jump to October"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Nothing on calendar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AE165B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rStyle w:val="WinCalendarBLANKCELLSTYLE0"/>
                <w:rFonts w:cs="Arial"/>
                <w:b/>
              </w:rPr>
              <w:t>Timec</w:t>
            </w:r>
            <w:r>
              <w:rPr>
                <w:rStyle w:val="WinCalendarBLANKCELLSTYLE0"/>
                <w:rFonts w:cs="Arial"/>
                <w:b/>
              </w:rPr>
              <w:t>ard: 8</w:t>
            </w:r>
            <w:r w:rsidRPr="00AE165B">
              <w:rPr>
                <w:rStyle w:val="WinCalendarBLANKCELLSTYLE0"/>
                <w:rFonts w:cs="Arial"/>
                <w:b/>
              </w:rPr>
              <w:t xml:space="preserve">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ROC the Park Music Festival -</w:t>
            </w:r>
          </w:p>
          <w:p w:rsidR="00C34915" w:rsidRPr="00316B3A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Motown and Soul Tribute</w:t>
            </w:r>
          </w:p>
          <w:p w:rsidR="00C34915" w:rsidRPr="00316B3A" w:rsidRDefault="00C34915" w:rsidP="00AE165B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316B3A">
              <w:rPr>
                <w:color w:val="0070C0"/>
                <w:sz w:val="14"/>
                <w:szCs w:val="14"/>
              </w:rPr>
              <w:t>6:00 PM – 9:30 PM</w:t>
            </w:r>
          </w:p>
          <w:p w:rsidR="00C34915" w:rsidRDefault="00C34915" w:rsidP="00AE165B">
            <w:pPr>
              <w:pStyle w:val="CalendarText"/>
              <w:rPr>
                <w:sz w:val="14"/>
                <w:szCs w:val="14"/>
              </w:rPr>
            </w:pPr>
          </w:p>
          <w:p w:rsidR="00C34915" w:rsidRPr="00AE165B" w:rsidRDefault="00C34915" w:rsidP="00AE165B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AE165B">
              <w:rPr>
                <w:b/>
                <w:sz w:val="14"/>
                <w:szCs w:val="14"/>
              </w:rPr>
              <w:t>Timecard: 4 hours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Antioch M.B. Church Sun, Sep 3 10:30 AM – 11:15 AM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Genesis Baptist Church 11: 30 AM – 12: 30 PM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 Starts at 11 a.m. - Bishop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Speaks Around 12: 30 p.m. - Faith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Temple Apostolic Church - Bishop</w:t>
            </w:r>
          </w:p>
          <w:p w:rsidR="00C34915" w:rsidRDefault="00C34915" w:rsidP="00A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Jerry McCullough - You will speak</w:t>
            </w:r>
          </w:p>
          <w:p w:rsidR="00C34915" w:rsidRDefault="00C34915" w:rsidP="00AE165B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after he finishes his message.</w:t>
            </w:r>
          </w:p>
          <w:p w:rsidR="00C34915" w:rsidRDefault="00C34915" w:rsidP="00AE165B">
            <w:pPr>
              <w:pStyle w:val="CalendarText"/>
              <w:rPr>
                <w:sz w:val="14"/>
                <w:szCs w:val="14"/>
              </w:rPr>
            </w:pPr>
          </w:p>
          <w:p w:rsidR="00C34915" w:rsidRDefault="00C34915" w:rsidP="00AE165B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sz w:val="14"/>
                <w:szCs w:val="14"/>
              </w:rPr>
              <w:t>No hours submitted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Holiday: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AE165B">
            <w:pPr>
              <w:pStyle w:val="CalendarText"/>
              <w:tabs>
                <w:tab w:val="left" w:pos="765"/>
              </w:tabs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  <w:r>
              <w:rPr>
                <w:rStyle w:val="WinCalendarHolidayBlue"/>
                <w:rFonts w:cs="Arial"/>
              </w:rPr>
              <w:tab/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Busy 7:00 AM – 7:30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SMT Meeting 9:00 AM – 10:00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Silvano Orsi, re: Little Italy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11:00 AM – 12: 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Rehearsal - The Nurse Bowick Story</w:t>
            </w:r>
          </w:p>
          <w:p w:rsidR="00C34915" w:rsidRPr="00663023" w:rsidRDefault="00C34915" w:rsidP="00881DF3">
            <w:pPr>
              <w:pStyle w:val="CalendarText"/>
              <w:tabs>
                <w:tab w:val="left" w:pos="765"/>
              </w:tabs>
              <w:rPr>
                <w:color w:val="00B050"/>
                <w:sz w:val="14"/>
                <w:szCs w:val="14"/>
              </w:rPr>
            </w:pPr>
            <w:r w:rsidRPr="00663023">
              <w:rPr>
                <w:color w:val="00B050"/>
                <w:sz w:val="14"/>
                <w:szCs w:val="14"/>
              </w:rPr>
              <w:t>7:00 PM – 9:00 PM</w:t>
            </w:r>
          </w:p>
          <w:p w:rsidR="00C34915" w:rsidRDefault="00C34915" w:rsidP="00881DF3">
            <w:pPr>
              <w:pStyle w:val="CalendarText"/>
              <w:tabs>
                <w:tab w:val="left" w:pos="765"/>
              </w:tabs>
              <w:rPr>
                <w:rStyle w:val="StyleStyleCalendarNumbers10ptNotBold11pt"/>
                <w:rFonts w:cs="Arial"/>
                <w:sz w:val="24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Augie Melendez and Deputy Mayor Cedric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Alexander Breakfast Mtg re: Follow- Up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Wed, Sep 6 8:30 AM – 9:30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Chris Wagner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Passport Health 2:00 PM – 3:00 PM</w:t>
            </w:r>
          </w:p>
          <w:p w:rsidR="00C34915" w:rsidRDefault="00C34915" w:rsidP="00881DF3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6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1on- 1 w/ Tassie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Demps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10:30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 &amp; Greet: ISCOR/ Wurzburg Canoe Club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1-on- 1 w/ Baye Muhammad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 00 AM – 12: 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COPS A21CP Initiative: Site Team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Update calls ( COPS, SSCs, OAs,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CNA, IACP)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12:00 PM – 1:30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PILOT Review Committee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2:00 PM – 3:00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Arts and Culture in the Center City Committee - Work Session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4:00 PM – 5:00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DRYS Staff Training - Stop by on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behalf of the Mayor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4:00 PM – 6:00 PM</w:t>
            </w:r>
          </w:p>
          <w:p w:rsidR="00C34915" w:rsidRPr="00881DF3" w:rsidRDefault="00C34915" w:rsidP="00881DF3">
            <w:pPr>
              <w:pStyle w:val="CalendarText"/>
              <w:rPr>
                <w:rStyle w:val="WinCalendarBLANKCELLSTYLE0"/>
                <w:rFonts w:cs="Arial"/>
                <w:b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 will attend: Press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Conference for Tap It Forward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 in Rochester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Sep 8 9:45 AM – 10:45 AM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C34915" w:rsidRPr="00881DF3" w:rsidRDefault="00C34915" w:rsidP="00881DF3">
            <w:pPr>
              <w:pStyle w:val="CalendarText"/>
              <w:rPr>
                <w:color w:val="FF0000"/>
                <w:sz w:val="14"/>
                <w:szCs w:val="14"/>
              </w:rPr>
            </w:pPr>
            <w:r w:rsidRPr="00881DF3">
              <w:rPr>
                <w:color w:val="FF0000"/>
                <w:sz w:val="14"/>
                <w:szCs w:val="14"/>
              </w:rPr>
              <w:t>Cedric, Ryan &amp; bob</w:t>
            </w:r>
          </w:p>
          <w:p w:rsidR="00C34915" w:rsidRPr="00881DF3" w:rsidRDefault="00C34915" w:rsidP="00881DF3">
            <w:pPr>
              <w:pStyle w:val="CalendarText"/>
              <w:rPr>
                <w:color w:val="FF0000"/>
                <w:sz w:val="14"/>
                <w:szCs w:val="14"/>
              </w:rPr>
            </w:pPr>
            <w:r w:rsidRPr="00881DF3">
              <w:rPr>
                <w:color w:val="FF0000"/>
                <w:sz w:val="14"/>
                <w:szCs w:val="14"/>
              </w:rPr>
              <w:t xml:space="preserve"> 3:30 PM – 7:30 PM</w:t>
            </w:r>
          </w:p>
          <w:p w:rsidR="00C34915" w:rsidRPr="00881DF3" w:rsidRDefault="00C34915" w:rsidP="00881DF3">
            <w:pPr>
              <w:pStyle w:val="CalendarText"/>
              <w:rPr>
                <w:color w:val="FF0000"/>
                <w:sz w:val="14"/>
                <w:szCs w:val="14"/>
              </w:rPr>
            </w:pPr>
            <w:r w:rsidRPr="00881DF3">
              <w:rPr>
                <w:color w:val="FF0000"/>
                <w:sz w:val="14"/>
                <w:szCs w:val="14"/>
              </w:rPr>
              <w:t>(This is 21</w:t>
            </w:r>
            <w:r w:rsidRPr="00881DF3">
              <w:rPr>
                <w:color w:val="FF0000"/>
                <w:sz w:val="14"/>
                <w:szCs w:val="14"/>
                <w:vertAlign w:val="superscript"/>
              </w:rPr>
              <w:t>st</w:t>
            </w:r>
            <w:r w:rsidRPr="00881DF3">
              <w:rPr>
                <w:color w:val="FF0000"/>
                <w:sz w:val="14"/>
                <w:szCs w:val="14"/>
              </w:rPr>
              <w:t xml:space="preserve"> Century policing related)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</w:p>
          <w:p w:rsidR="00C34915" w:rsidRDefault="00C34915" w:rsidP="00881DF3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316B3A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Speaking at 9:55 a.m. – First Responder' s Mass, Section</w:t>
            </w:r>
          </w:p>
          <w:p w:rsidR="00C34915" w:rsidRPr="00316B3A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16B3A">
              <w:rPr>
                <w:rFonts w:ascii="Arial" w:hAnsi="Arial" w:cs="Arial"/>
                <w:color w:val="0070C0"/>
                <w:sz w:val="14"/>
                <w:szCs w:val="14"/>
              </w:rPr>
              <w:t>Dedication, Blessing, Butterfly Release &amp; Reception</w:t>
            </w:r>
          </w:p>
          <w:p w:rsidR="00C34915" w:rsidRPr="00316B3A" w:rsidRDefault="00C34915" w:rsidP="00881DF3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316B3A">
              <w:rPr>
                <w:color w:val="0070C0"/>
                <w:sz w:val="14"/>
                <w:szCs w:val="14"/>
              </w:rPr>
              <w:t>9:30 AM – 11:00 AM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2 hours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Service Starts at 9:30 a.m. - In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Christ New Hope - Pastor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Breedlove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9:30 AM – 10:30 AM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Arrive by 10:30 or so - Church of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Love Faith Center - Pastor Myra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Parris</w:t>
            </w:r>
          </w:p>
          <w:p w:rsidR="00C34915" w:rsidRPr="00663023" w:rsidRDefault="00C34915" w:rsidP="00881DF3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663023">
              <w:rPr>
                <w:color w:val="0070C0"/>
                <w:sz w:val="14"/>
                <w:szCs w:val="14"/>
              </w:rPr>
              <w:t>10:30 AM – 12: 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Charlie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Benincasa &amp; Discussion re: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Municipal Bonds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8:00 p.m. - Rehearsal - The Nurse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Bowick Story</w:t>
            </w:r>
          </w:p>
          <w:p w:rsidR="00C34915" w:rsidRPr="00663023" w:rsidRDefault="00C34915" w:rsidP="00881DF3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663023">
              <w:rPr>
                <w:color w:val="0070C0"/>
                <w:sz w:val="14"/>
                <w:szCs w:val="14"/>
              </w:rPr>
              <w:t>8:00 PM – 10:00 PM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</w:p>
          <w:p w:rsidR="00C34915" w:rsidRPr="00881DF3" w:rsidRDefault="00C34915" w:rsidP="00881DF3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b/>
                <w:sz w:val="14"/>
                <w:szCs w:val="14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John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Merklinger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Tue, Sep 12 10:00 AM – 11:00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Preparatory meeting re: next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week' s meeting with the County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about the radio system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 00 AM – 12: 00 PM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Redacted 2:00 PM – 3:00 PM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Redacted 4:00 PM – 5:00 PM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Redacted 5:00 PM – 6:00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8:00 p.m. - Rehearsal - The Nurse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Bowick Story</w:t>
            </w:r>
          </w:p>
          <w:p w:rsidR="00C34915" w:rsidRPr="00663023" w:rsidRDefault="00C34915" w:rsidP="00881DF3">
            <w:pPr>
              <w:pStyle w:val="CalendarText"/>
              <w:rPr>
                <w:rStyle w:val="WinCalendarBLANKCELLSTYLE0"/>
                <w:rFonts w:cs="Arial"/>
                <w:color w:val="0070C0"/>
              </w:rPr>
            </w:pPr>
            <w:r w:rsidRPr="00663023">
              <w:rPr>
                <w:color w:val="0070C0"/>
                <w:sz w:val="14"/>
                <w:szCs w:val="14"/>
              </w:rPr>
              <w:t>8:00 PM – 10:00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4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Norm Jones &amp;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Anthony Orphe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Wed, Sep 13 11:00 AM – 12: 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DM' s 1-on-1 w/ Tassie Demps 2:00 PM – 3:00 PM</w:t>
            </w:r>
          </w:p>
          <w:p w:rsidR="00C34915" w:rsidRDefault="00C34915" w:rsidP="00881DF3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Mark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Donovan ( Hickey Freeman)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Thu, Sep 14 8:30 AM – 9:30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 Tasks 2:00 PM – 4:00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Council Committee Meetings 4:00 PM – 5:00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Steinberg Dinner &amp; Lecture -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Reception: 6 - 6:45 p.m., Dinner: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6:45 - 7:30 p.m., Lecture: 7:30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p.m.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6:00 PM – 8:30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1st Night of Play - Report at 7:30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for 9 - 10: 00 p.m. Show - The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Nurse Bowick Story with an Audience Talk Back &amp; Reception</w:t>
            </w:r>
          </w:p>
          <w:p w:rsidR="00C34915" w:rsidRPr="00663023" w:rsidRDefault="00C34915" w:rsidP="00881DF3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663023">
              <w:rPr>
                <w:color w:val="0070C0"/>
                <w:sz w:val="14"/>
                <w:szCs w:val="14"/>
              </w:rPr>
              <w:t>Following</w:t>
            </w:r>
          </w:p>
          <w:p w:rsidR="00C34915" w:rsidRPr="00881DF3" w:rsidRDefault="00C34915" w:rsidP="00881DF3">
            <w:pPr>
              <w:pStyle w:val="CalendarText"/>
              <w:rPr>
                <w:b/>
                <w:sz w:val="16"/>
                <w:szCs w:val="16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 w:rsidRPr="00881DF3">
              <w:rPr>
                <w:b/>
                <w:sz w:val="16"/>
                <w:szCs w:val="16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Charlie Benincasa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Teleprompter Rehearsal - Meet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Rich at his office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Sep 15 9:45 AM – 11:00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Lisa Bobo &amp; Meet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Greet w/ IT Managers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3:00 PM – 4:00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2nd Night of Play - Arrive by 9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p.m. for the Show from 9:30 -</w:t>
            </w:r>
          </w:p>
          <w:p w:rsidR="00C34915" w:rsidRPr="0066302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70C0"/>
                <w:sz w:val="14"/>
                <w:szCs w:val="14"/>
              </w:rPr>
              <w:t>10:30 p.m. - No reception</w:t>
            </w:r>
          </w:p>
          <w:p w:rsidR="00C34915" w:rsidRPr="00663023" w:rsidRDefault="00C34915" w:rsidP="00881DF3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663023">
              <w:rPr>
                <w:color w:val="0070C0"/>
                <w:sz w:val="14"/>
                <w:szCs w:val="14"/>
              </w:rPr>
              <w:t>9:00 PM – 10:30 PM</w:t>
            </w:r>
          </w:p>
          <w:p w:rsidR="00C34915" w:rsidRDefault="00C34915" w:rsidP="00881DF3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3rd Night of Play: Arrive by 9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p.m. - Show is from 9:30 - 10: 30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p.m. or 10: 30 - 11:30 a.m. - No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Reception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Sat, Sep 16 9:00 PM – 10:30 PM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</w:p>
          <w:p w:rsidR="00C34915" w:rsidRPr="00632AC8" w:rsidRDefault="00C34915" w:rsidP="00881DF3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No hours submitted</w:t>
            </w:r>
          </w:p>
        </w:tc>
      </w:tr>
      <w:tr w:rsidR="00C34915" w:rsidRPr="00A362A5" w:rsidTr="001A568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Western NY NOBLE Volunteer &amp;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Network Opportunity: Promoting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Excellence Through Diversity -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Welcoming URMC trainees and</w:t>
            </w:r>
          </w:p>
          <w:p w:rsidR="00C34915" w:rsidRPr="00881DF3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81DF3">
              <w:rPr>
                <w:rFonts w:ascii="Arial" w:hAnsi="Arial" w:cs="Arial"/>
                <w:color w:val="FF0000"/>
                <w:sz w:val="14"/>
                <w:szCs w:val="14"/>
              </w:rPr>
              <w:t>students at a picnic</w:t>
            </w:r>
          </w:p>
          <w:p w:rsidR="00C34915" w:rsidRPr="00881DF3" w:rsidRDefault="00C34915" w:rsidP="00881DF3">
            <w:pPr>
              <w:pStyle w:val="CalendarText"/>
              <w:rPr>
                <w:rStyle w:val="WinCalendarBLANKCELLSTYLE0"/>
                <w:rFonts w:cs="Arial"/>
                <w:color w:val="FF0000"/>
              </w:rPr>
            </w:pPr>
            <w:r w:rsidRPr="00881DF3">
              <w:rPr>
                <w:color w:val="FF0000"/>
                <w:sz w:val="14"/>
                <w:szCs w:val="14"/>
              </w:rPr>
              <w:t>Sun, Sep 17 1:00 PM – 4:00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881DF3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881DF3">
              <w:rPr>
                <w:rStyle w:val="WinCalendarBLANKCELLSTYLE0"/>
                <w:rFonts w:cs="Arial"/>
                <w:b/>
              </w:rPr>
              <w:t>Timecard: 4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Confirmed Meeting with Monroe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re: Radio System 9:00 AM – 10:00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Amorette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Photo Session w/ Beverly Henning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 Constitution Week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11:30 AM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Luncheon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Appointment w/ Ken Greene 12:00 PM – 1:30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Chief Schreiber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88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Chief Ciminelli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 PM – 4:00 PM</w:t>
            </w:r>
          </w:p>
          <w:p w:rsidR="00C34915" w:rsidRDefault="00C34915" w:rsidP="00881DF3">
            <w:pPr>
              <w:pStyle w:val="CalendarText"/>
              <w:rPr>
                <w:sz w:val="14"/>
                <w:szCs w:val="14"/>
              </w:rPr>
            </w:pPr>
          </w:p>
          <w:p w:rsidR="00C34915" w:rsidRPr="00062C10" w:rsidRDefault="00C34915" w:rsidP="00881DF3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062C10">
              <w:rPr>
                <w:b/>
                <w:sz w:val="14"/>
                <w:szCs w:val="14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62C10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062C10">
              <w:rPr>
                <w:rStyle w:val="StyleStyleCalendarNumbers10ptNotBold11pt"/>
                <w:rFonts w:cs="Arial"/>
                <w:b w:val="0"/>
                <w:sz w:val="24"/>
              </w:rPr>
              <w:t>19</w:t>
            </w:r>
            <w:r w:rsidRPr="00062C10">
              <w:rPr>
                <w:rStyle w:val="WinCalendarHolidayBlue"/>
                <w:rFonts w:cs="Arial"/>
              </w:rPr>
              <w:t xml:space="preserve">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2C10">
              <w:rPr>
                <w:rFonts w:ascii="Arial" w:hAnsi="Arial" w:cs="Arial"/>
                <w:sz w:val="14"/>
                <w:szCs w:val="14"/>
              </w:rPr>
              <w:t>Redacted 7:00 AM – 8:00 AM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2C10">
              <w:rPr>
                <w:rFonts w:ascii="Arial" w:hAnsi="Arial" w:cs="Arial"/>
                <w:sz w:val="14"/>
                <w:szCs w:val="14"/>
              </w:rPr>
              <w:t>SMT Meeting 9:00 AM – 10: 00 AM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2C10">
              <w:rPr>
                <w:rFonts w:ascii="Arial" w:hAnsi="Arial" w:cs="Arial"/>
                <w:sz w:val="14"/>
                <w:szCs w:val="14"/>
              </w:rPr>
              <w:t>10: 45 a.m. - Meeting with Office of Strategic Innovation 10: 45 AM – 11: 45 AM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2C10">
              <w:rPr>
                <w:rFonts w:ascii="Arial" w:hAnsi="Arial" w:cs="Arial"/>
                <w:sz w:val="14"/>
                <w:szCs w:val="14"/>
              </w:rPr>
              <w:t>United Way Kickoff 12: 00 PM – 1:00 PM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2C10">
              <w:rPr>
                <w:rFonts w:ascii="Arial" w:hAnsi="Arial" w:cs="Arial"/>
                <w:sz w:val="14"/>
                <w:szCs w:val="14"/>
              </w:rPr>
              <w:t>DM' s 1-on-1 w/ Norm Jones 2:00 PM – 3:00 PM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062C10">
            <w:pPr>
              <w:pStyle w:val="CalendarText"/>
              <w:rPr>
                <w:color w:val="0070C0"/>
                <w:sz w:val="14"/>
                <w:szCs w:val="14"/>
              </w:rPr>
            </w:pPr>
            <w:r w:rsidRPr="00663023">
              <w:rPr>
                <w:color w:val="0070C0"/>
                <w:sz w:val="14"/>
                <w:szCs w:val="14"/>
              </w:rPr>
              <w:t>Council Meetings 7:30 PM – 8:30 PM</w:t>
            </w:r>
          </w:p>
          <w:p w:rsidR="00C34915" w:rsidRPr="00062C10" w:rsidRDefault="00C34915" w:rsidP="00062C10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062C1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062C10">
              <w:rPr>
                <w:rStyle w:val="WinCalendarBLANKCELLSTYLE0"/>
                <w:rFonts w:cs="Arial"/>
                <w:b/>
              </w:rPr>
              <w:t>Timecard: 9.5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Pr="00062C10" w:rsidRDefault="00C34915" w:rsidP="00632AC8">
            <w:pPr>
              <w:pStyle w:val="CalendarText"/>
              <w:rPr>
                <w:rStyle w:val="StyleStyleCalendarNumbers10ptNotBold11pt"/>
                <w:rFonts w:cs="Arial"/>
                <w:b w:val="0"/>
                <w:sz w:val="24"/>
              </w:rPr>
            </w:pPr>
            <w:r w:rsidRPr="00062C10">
              <w:rPr>
                <w:rStyle w:val="StyleStyleCalendarNumbers10ptNotBold11pt"/>
                <w:rFonts w:cs="Arial"/>
                <w:b w:val="0"/>
                <w:sz w:val="24"/>
              </w:rPr>
              <w:t>20</w:t>
            </w:r>
            <w:r w:rsidRPr="00062C10">
              <w:rPr>
                <w:rStyle w:val="WinCalendarHolidayBlue"/>
                <w:rFonts w:cs="Arial"/>
              </w:rPr>
              <w:t xml:space="preserve">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2C10">
              <w:rPr>
                <w:rFonts w:ascii="Arial" w:hAnsi="Arial" w:cs="Arial"/>
                <w:sz w:val="14"/>
                <w:szCs w:val="14"/>
              </w:rPr>
              <w:t>Meet w/ Tassie 10:00 AM – 11:00 AM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062C10" w:rsidRDefault="00C34915" w:rsidP="00062C10">
            <w:pPr>
              <w:pStyle w:val="CalendarText"/>
              <w:rPr>
                <w:sz w:val="14"/>
                <w:szCs w:val="14"/>
              </w:rPr>
            </w:pPr>
            <w:r w:rsidRPr="00062C10">
              <w:rPr>
                <w:sz w:val="14"/>
                <w:szCs w:val="14"/>
              </w:rPr>
              <w:t>City Council One on One 4:00 PM – 5:00 PM</w:t>
            </w:r>
          </w:p>
          <w:p w:rsidR="00C34915" w:rsidRPr="00062C10" w:rsidRDefault="00C34915" w:rsidP="00062C10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062C1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062C10">
              <w:rPr>
                <w:rStyle w:val="WinCalendarBLANKCELLSTYLE0"/>
                <w:rFonts w:cs="Arial"/>
                <w:b/>
              </w:rPr>
              <w:t>Timecard</w:t>
            </w:r>
            <w:r>
              <w:rPr>
                <w:rStyle w:val="WinCalendarBLANKCELLSTYLE0"/>
                <w:rFonts w:cs="Arial"/>
                <w:b/>
              </w:rPr>
              <w:t>:</w:t>
            </w:r>
            <w:r w:rsidRPr="00062C10">
              <w:rPr>
                <w:rStyle w:val="WinCalendarBLANKCELLSTYLE0"/>
                <w:rFonts w:cs="Arial"/>
                <w:b/>
              </w:rPr>
              <w:t xml:space="preserve">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WinCalendarHolidayBlue"/>
                <w:rFonts w:cs="Arial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  <w:r w:rsidRPr="00062C10">
              <w:rPr>
                <w:rStyle w:val="WinCalendarHolidayBlue"/>
                <w:rFonts w:cs="Arial"/>
                <w:szCs w:val="16"/>
              </w:rPr>
              <w:t xml:space="preserve">Washington DC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  <w:r w:rsidRPr="00062C10">
              <w:rPr>
                <w:rStyle w:val="WinCalendarHolidayBlue"/>
                <w:rFonts w:cs="Arial"/>
                <w:szCs w:val="16"/>
              </w:rPr>
              <w:t xml:space="preserve">City paid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Annual Legislative Conference -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Congressional Black Caucus 8:00 AM – 5:00 PM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Annual Legislative Conference -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Congressional Black Caucus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10:00 AM – 10: 00 PM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2C10">
              <w:rPr>
                <w:rFonts w:ascii="Arial" w:hAnsi="Arial" w:cs="Arial"/>
                <w:color w:val="FF0000"/>
                <w:sz w:val="16"/>
                <w:szCs w:val="16"/>
              </w:rPr>
              <w:t>COPS A21CP Initiative: Site Team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2C10">
              <w:rPr>
                <w:rFonts w:ascii="Arial" w:hAnsi="Arial" w:cs="Arial"/>
                <w:color w:val="FF0000"/>
                <w:sz w:val="16"/>
                <w:szCs w:val="16"/>
              </w:rPr>
              <w:t>Update calls ( COPS, SSCs, OAs,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2C10">
              <w:rPr>
                <w:rFonts w:ascii="Arial" w:hAnsi="Arial" w:cs="Arial"/>
                <w:color w:val="FF0000"/>
                <w:sz w:val="16"/>
                <w:szCs w:val="16"/>
              </w:rPr>
              <w:t>CNA, IACP)</w:t>
            </w:r>
          </w:p>
          <w:p w:rsidR="00C34915" w:rsidRPr="00062C10" w:rsidRDefault="00C34915" w:rsidP="00062C10">
            <w:pPr>
              <w:pStyle w:val="CalendarText"/>
              <w:rPr>
                <w:color w:val="FF0000"/>
                <w:sz w:val="16"/>
                <w:szCs w:val="16"/>
              </w:rPr>
            </w:pPr>
            <w:r w:rsidRPr="00062C10">
              <w:rPr>
                <w:color w:val="FF0000"/>
                <w:sz w:val="16"/>
                <w:szCs w:val="16"/>
              </w:rPr>
              <w:t xml:space="preserve">12:00 PM – 1:30 PM </w:t>
            </w:r>
          </w:p>
          <w:p w:rsidR="00C34915" w:rsidRPr="00062C10" w:rsidRDefault="00C34915" w:rsidP="00632AC8">
            <w:pPr>
              <w:pStyle w:val="CalendarText"/>
              <w:rPr>
                <w:sz w:val="16"/>
                <w:szCs w:val="16"/>
              </w:rPr>
            </w:pPr>
          </w:p>
          <w:p w:rsidR="00C34915" w:rsidRPr="00062C1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062C10">
              <w:rPr>
                <w:b/>
                <w:sz w:val="16"/>
                <w:szCs w:val="16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  <w:r w:rsidRPr="00062C10">
              <w:rPr>
                <w:rStyle w:val="WinCalendarHolidayBlue"/>
                <w:rFonts w:cs="Arial"/>
                <w:szCs w:val="16"/>
              </w:rPr>
              <w:t xml:space="preserve">Washington DC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  <w:r w:rsidRPr="00062C10">
              <w:rPr>
                <w:rStyle w:val="WinCalendarHolidayBlue"/>
                <w:rFonts w:cs="Arial"/>
                <w:szCs w:val="16"/>
              </w:rPr>
              <w:t xml:space="preserve">City paid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Annual Legislative Conference -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Congressional Black Caucus 8:00 AM – 5:00 PM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Annual Legislative Conference -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Congressional Black Caucus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10:00 AM – 10: 00 PM</w:t>
            </w:r>
          </w:p>
          <w:p w:rsidR="00C34915" w:rsidRDefault="00C34915" w:rsidP="00632AC8">
            <w:pPr>
              <w:pStyle w:val="CalendarText"/>
            </w:pPr>
          </w:p>
          <w:p w:rsidR="00C34915" w:rsidRDefault="00C34915" w:rsidP="00632AC8">
            <w:pPr>
              <w:pStyle w:val="CalendarText"/>
            </w:pPr>
          </w:p>
          <w:p w:rsidR="00C34915" w:rsidRPr="00062C10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062C10">
              <w:rPr>
                <w:b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  <w:r w:rsidRPr="00062C10">
              <w:rPr>
                <w:rStyle w:val="WinCalendarHolidayBlue"/>
                <w:rFonts w:cs="Arial"/>
                <w:szCs w:val="16"/>
              </w:rPr>
              <w:t xml:space="preserve">Washington DC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  <w:r w:rsidRPr="00062C10">
              <w:rPr>
                <w:rStyle w:val="WinCalendarHolidayBlue"/>
                <w:rFonts w:cs="Arial"/>
                <w:szCs w:val="16"/>
              </w:rPr>
              <w:t xml:space="preserve">City paid 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cs="Arial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Annual Legislative Conference -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Congressional Black Caucus 8:00 AM – 5:00 PM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Annual Legislative Conference -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Congressional Black Caucus</w:t>
            </w:r>
          </w:p>
          <w:p w:rsidR="00C34915" w:rsidRPr="00062C10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C10">
              <w:rPr>
                <w:rFonts w:ascii="Arial" w:hAnsi="Arial" w:cs="Arial"/>
                <w:sz w:val="16"/>
                <w:szCs w:val="16"/>
              </w:rPr>
              <w:t>10:00 AM – 10: 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 hours submitted</w:t>
            </w:r>
          </w:p>
        </w:tc>
      </w:tr>
      <w:tr w:rsidR="00C34915" w:rsidRPr="00A362A5" w:rsidTr="001A568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 xml:space="preserve">South Africa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6.5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 xml:space="preserve">South Africa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South Africa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South Africa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South Africa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South Africa</w:t>
            </w: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7" w:tooltip="Jump to September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October 2017</w:t>
            </w:r>
          </w:p>
        </w:tc>
        <w:bookmarkStart w:id="10" w:name="October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"November_2017" \o "Jump to November"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1A568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South Africa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D1190D" w:rsidRDefault="00C34915" w:rsidP="00D1190D">
            <w:pPr>
              <w:pStyle w:val="CalendarText"/>
              <w:rPr>
                <w:sz w:val="16"/>
                <w:szCs w:val="16"/>
              </w:rPr>
            </w:pPr>
            <w:r w:rsidRPr="00D1190D">
              <w:rPr>
                <w:rStyle w:val="WinCalendarBLANKCELLSTYLE0"/>
                <w:rFonts w:cs="Arial"/>
                <w:szCs w:val="16"/>
              </w:rPr>
              <w:t xml:space="preserve">Schedule: Away from Office  </w:t>
            </w:r>
            <w:r w:rsidRPr="00D1190D">
              <w:rPr>
                <w:sz w:val="16"/>
                <w:szCs w:val="16"/>
              </w:rPr>
              <w:t>8:00 AM – 5:00 PM</w:t>
            </w:r>
          </w:p>
          <w:p w:rsidR="00C34915" w:rsidRPr="00D1190D" w:rsidRDefault="00C34915" w:rsidP="00D1190D">
            <w:pPr>
              <w:pStyle w:val="CalendarText"/>
              <w:rPr>
                <w:rFonts w:ascii="Arial Narrow" w:hAnsi="Arial Narrow"/>
                <w:sz w:val="16"/>
                <w:szCs w:val="16"/>
              </w:rPr>
            </w:pPr>
          </w:p>
          <w:p w:rsidR="00C34915" w:rsidRPr="00D1190D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BCA Steering Committee Meeting 11:00 AM – 12: 00 PM</w:t>
            </w:r>
          </w:p>
          <w:p w:rsidR="00C34915" w:rsidRPr="00D1190D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D1190D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Media Event - DM discussing Las</w:t>
            </w:r>
          </w:p>
          <w:p w:rsidR="00C34915" w:rsidRPr="00D1190D" w:rsidRDefault="00C34915" w:rsidP="0006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Vegas shootings</w:t>
            </w:r>
          </w:p>
          <w:p w:rsidR="00C34915" w:rsidRPr="00D1190D" w:rsidRDefault="00C34915" w:rsidP="00D1190D">
            <w:pPr>
              <w:pStyle w:val="CalendarText"/>
              <w:rPr>
                <w:sz w:val="16"/>
                <w:szCs w:val="16"/>
              </w:rPr>
            </w:pPr>
            <w:r w:rsidRPr="00D1190D">
              <w:rPr>
                <w:sz w:val="16"/>
                <w:szCs w:val="16"/>
              </w:rPr>
              <w:t>3:30 PM – 4:00 PM</w:t>
            </w:r>
          </w:p>
          <w:p w:rsidR="00C34915" w:rsidRPr="00D1190D" w:rsidRDefault="00C34915" w:rsidP="00D1190D">
            <w:pPr>
              <w:pStyle w:val="CalendarText"/>
              <w:rPr>
                <w:sz w:val="16"/>
                <w:szCs w:val="16"/>
              </w:rPr>
            </w:pPr>
          </w:p>
          <w:p w:rsidR="00C34915" w:rsidRPr="00062C10" w:rsidRDefault="00C34915" w:rsidP="00062C10">
            <w:pPr>
              <w:rPr>
                <w:b/>
              </w:rPr>
            </w:pPr>
            <w:r w:rsidRPr="00D1190D">
              <w:rPr>
                <w:b/>
                <w:sz w:val="16"/>
                <w:szCs w:val="16"/>
              </w:rPr>
              <w:t>Timecard: 8 hours</w:t>
            </w:r>
            <w:r w:rsidRPr="00062C10">
              <w:rPr>
                <w:b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63023">
              <w:rPr>
                <w:rFonts w:ascii="Arial" w:hAnsi="Arial" w:cs="Arial"/>
                <w:color w:val="0070C0"/>
                <w:sz w:val="16"/>
                <w:szCs w:val="16"/>
              </w:rPr>
              <w:t>FALL FAMILY SYMPOSIUM,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63023">
              <w:rPr>
                <w:rFonts w:ascii="Arial" w:hAnsi="Arial" w:cs="Arial"/>
                <w:color w:val="0070C0"/>
                <w:sz w:val="16"/>
                <w:szCs w:val="16"/>
              </w:rPr>
              <w:t>October 3, 2017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63023">
              <w:rPr>
                <w:rFonts w:ascii="Arial" w:hAnsi="Arial" w:cs="Arial"/>
                <w:color w:val="0070C0"/>
                <w:sz w:val="16"/>
                <w:szCs w:val="16"/>
              </w:rPr>
              <w:t>7:30 AM – 8:00 AM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SMT Meeting 9:00 AM – 10:00 AM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2-3:30 p.m., Student 2:00 PM – 3:30 PM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Workshop/ w MFT Students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6-7:00 p.m., Dinner w/ Susan, David and a few faculty/ members on the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Development Committee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6:00 PM – 7:00 PM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90D">
              <w:rPr>
                <w:rFonts w:ascii="Arial" w:hAnsi="Arial" w:cs="Arial"/>
                <w:sz w:val="16"/>
                <w:szCs w:val="16"/>
              </w:rPr>
              <w:t>7-7:30 p.m. - Mingle w/ Guests 7:00 PM – 7:30 PM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63023">
              <w:rPr>
                <w:rFonts w:ascii="Arial" w:hAnsi="Arial" w:cs="Arial"/>
                <w:color w:val="0070C0"/>
                <w:sz w:val="16"/>
                <w:szCs w:val="16"/>
              </w:rPr>
              <w:t>7:30- 9 p.m., Present to Donors, Friends of the Institute for the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663023">
              <w:rPr>
                <w:color w:val="0070C0"/>
                <w:sz w:val="16"/>
                <w:szCs w:val="16"/>
              </w:rPr>
              <w:t xml:space="preserve">Family </w:t>
            </w:r>
          </w:p>
          <w:p w:rsidR="00C34915" w:rsidRPr="00D1190D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rFonts w:cs="Arial"/>
                <w:szCs w:val="16"/>
              </w:rPr>
            </w:pPr>
          </w:p>
          <w:p w:rsidR="00C34915" w:rsidRPr="00D1190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1190D">
              <w:rPr>
                <w:rStyle w:val="WinCalendarBLANKCELLSTYLE0"/>
                <w:rFonts w:cs="Arial"/>
                <w:b/>
                <w:szCs w:val="16"/>
              </w:rPr>
              <w:t>Timecard: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about PSS Data 10:15 AM – 10:45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Hold for an Interview w/ City Newspaper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Chris Wagner 2:30 PM – 3:00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Hold for an Interview w/ City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Newspaper</w:t>
            </w:r>
          </w:p>
          <w:p w:rsidR="00C34915" w:rsidRDefault="00C34915" w:rsidP="00D1190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3:00 PM – 4:00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1190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1190D">
              <w:rPr>
                <w:rStyle w:val="WinCalendarBLANKCELLSTYLE0"/>
                <w:rFonts w:cs="Arial"/>
                <w:b/>
              </w:rPr>
              <w:t>Timecard: 7 hours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6222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1on- 1 w/ Tassie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Demps - Will call Mr. Laudisi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an update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9:00 AM – 10:00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Eric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Rose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11:00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Teleconference with Ms. Dahlia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Casey ( Sr. Citizen)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11:30 AM – 12: 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Review of Atlanta, GA Trip 1:30 PM – 2:30 PM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Meeting with the Deputy Mayor 3:00 PM – 3:30 PM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Theresa Bowick (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David Yawn – Debriefing</w:t>
            </w:r>
          </w:p>
          <w:p w:rsidR="00C34915" w:rsidRPr="00663023" w:rsidRDefault="00C34915" w:rsidP="00D1190D">
            <w:pPr>
              <w:pStyle w:val="CalendarText"/>
              <w:rPr>
                <w:color w:val="00B050"/>
                <w:sz w:val="14"/>
                <w:szCs w:val="14"/>
              </w:rPr>
            </w:pPr>
            <w:r w:rsidRPr="00663023">
              <w:rPr>
                <w:color w:val="00B050"/>
                <w:sz w:val="14"/>
                <w:szCs w:val="14"/>
              </w:rPr>
              <w:t>4:00 PM – 5:00 PM</w:t>
            </w:r>
          </w:p>
          <w:p w:rsidR="00C34915" w:rsidRDefault="00C34915" w:rsidP="00D1190D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1190D" w:rsidRDefault="00C34915" w:rsidP="0066222A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1190D">
              <w:rPr>
                <w:rStyle w:val="WinCalendarBLANKCELLSTYLE0"/>
                <w:rFonts w:cs="Arial"/>
                <w:b/>
              </w:rPr>
              <w:t>Timesheet: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Baye Muhammad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Fri, Oct 6 9:00 AM – 10:00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Weekly Update: Dr. Alexander &amp; Alex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10:30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Tour &amp; Lunch w/ Roosevelt Mareus,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Dean/ Executive Director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 00 AM – 1:30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Special Event Issues Follow Up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</w:t>
            </w:r>
          </w:p>
          <w:p w:rsidR="00C34915" w:rsidRDefault="00C34915" w:rsidP="00D1190D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 PM – 3:00 PM</w:t>
            </w:r>
          </w:p>
          <w:p w:rsidR="00C34915" w:rsidRDefault="00C34915" w:rsidP="00D1190D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1190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1190D">
              <w:rPr>
                <w:rStyle w:val="WinCalendarBLANKCELLSTYLE0"/>
                <w:rFonts w:cs="Arial"/>
                <w:b/>
              </w:rPr>
              <w:t>Timesheet: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Nothing on calendar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1190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1190D">
              <w:rPr>
                <w:rStyle w:val="WinCalendarBLANKCELLSTYLE0"/>
                <w:rFonts w:cs="Arial"/>
                <w:b/>
              </w:rPr>
              <w:t>Timesheet: 2 hours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8:00 AM – 5:00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Rochester Black Men Achieve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Award - Contact: Jermayne Myers</w:t>
            </w:r>
          </w:p>
          <w:p w:rsidR="00C34915" w:rsidRDefault="00C34915" w:rsidP="00D1190D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 00 AM – 11: 00 AM</w:t>
            </w:r>
          </w:p>
          <w:p w:rsidR="00C34915" w:rsidRDefault="00C34915" w:rsidP="00D1190D">
            <w:pPr>
              <w:pStyle w:val="CalendarText"/>
              <w:rPr>
                <w:sz w:val="14"/>
                <w:szCs w:val="14"/>
              </w:rPr>
            </w:pPr>
          </w:p>
          <w:p w:rsidR="00C34915" w:rsidRPr="00D1190D" w:rsidRDefault="00C34915" w:rsidP="00D1190D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D1190D">
              <w:rPr>
                <w:b/>
                <w:sz w:val="14"/>
                <w:szCs w:val="14"/>
              </w:rPr>
              <w:t xml:space="preserve">Holiday: 8 hours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MFT CE TRAINING Tue, Oct 10 8:45 AM – 4:30 PM</w:t>
            </w:r>
          </w:p>
          <w:p w:rsidR="00C34915" w:rsidRDefault="00C34915" w:rsidP="00632AC8">
            <w:pPr>
              <w:pStyle w:val="CalendarText"/>
              <w:rPr>
                <w:sz w:val="14"/>
                <w:szCs w:val="14"/>
              </w:rPr>
            </w:pPr>
          </w:p>
          <w:p w:rsidR="00C34915" w:rsidRDefault="00C34915" w:rsidP="00D1190D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 hours submitted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w/ Deputy Mayor 9:00 AM – 9:30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 &amp; Greet w/ Bethzaida Rodriquez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9:30 AM – 10:00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 w/ Deputy Mayor re: Strategic Planning Map Update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10:00 AM – 11:00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Jay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Shiner 9)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NSC Follow- up Meeting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w/ Deputy Mayor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2:00 PM – 3:00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Copy: Canceled: Let' s Reschedule: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 Council One on One</w:t>
            </w:r>
          </w:p>
          <w:p w:rsidR="00C34915" w:rsidRDefault="00C34915" w:rsidP="00D1190D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4:00 PM – 5:00 PM</w:t>
            </w:r>
          </w:p>
          <w:p w:rsidR="00C34915" w:rsidRDefault="00C34915" w:rsidP="00D1190D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1190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rStyle w:val="WinCalendarBLANKCELLSTYLE0"/>
                <w:rFonts w:cs="Arial"/>
                <w:b/>
              </w:rPr>
              <w:t>Timecard</w:t>
            </w:r>
            <w:r w:rsidRPr="00D1190D">
              <w:rPr>
                <w:rStyle w:val="WinCalendarBLANKCELLSTYLE0"/>
                <w:rFonts w:cs="Arial"/>
                <w:b/>
              </w:rPr>
              <w:t>: 7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Lisa Bobo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Thu, Oct 12 9:00 AM – 10:00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Meeting w/ Faziri 10:00 AM – 10:30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meeting w/ Rev.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Lewis Stewart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10:30 AM – 11:30 AM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IBERO Anniversary Luncheon and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Recognition Awards ( Mayor' s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Table)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 00 PM – 1:30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Meeting with Dr McIntyre 2:00 PM – 3:30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DM' s 1-on-1 w/ Eric Rose 3:30 PM – 4:00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Council Committee Meetings 4:00 PM – 5:00 PM</w:t>
            </w:r>
          </w:p>
          <w:p w:rsidR="00C34915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Firefighters Awards Dinner 6:00 PM – 8:00 PM</w:t>
            </w:r>
          </w:p>
          <w:p w:rsidR="00C34915" w:rsidRPr="00663023" w:rsidRDefault="00C34915" w:rsidP="00D1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C34915" w:rsidRPr="00663023" w:rsidRDefault="00C34915" w:rsidP="00D1190D">
            <w:pPr>
              <w:pStyle w:val="CalendarText"/>
              <w:rPr>
                <w:rStyle w:val="WinCalendarBLANKCELLSTYLE0"/>
                <w:rFonts w:cs="Arial"/>
                <w:color w:val="00B050"/>
              </w:rPr>
            </w:pPr>
            <w:r w:rsidRPr="00663023">
              <w:rPr>
                <w:color w:val="00B050"/>
                <w:sz w:val="14"/>
                <w:szCs w:val="14"/>
              </w:rPr>
              <w:t>Play rehearsal 7:00 PM – 8:00 PM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D1190D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rStyle w:val="WinCalendarBLANKCELLSTYLE0"/>
                <w:rFonts w:cs="Arial"/>
                <w:b/>
              </w:rPr>
              <w:t>Timecard</w:t>
            </w:r>
            <w:r w:rsidRPr="00D1190D">
              <w:rPr>
                <w:rStyle w:val="WinCalendarBLANKCELLSTYLE0"/>
                <w:rFonts w:cs="Arial"/>
                <w:b/>
              </w:rPr>
              <w:t>: 13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63023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663023">
              <w:rPr>
                <w:rFonts w:ascii="Arial" w:hAnsi="Arial" w:cs="Arial"/>
                <w:color w:val="00B050"/>
                <w:sz w:val="14"/>
                <w:szCs w:val="14"/>
              </w:rPr>
              <w:t>Meeting at Tim Horton Fri, Oct 13 8:30 AM – 9:30 AM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Deputy Mayor' s 1-on-1 w/ John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Merklinger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 AM – 12: 00 PM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63023" w:rsidRDefault="00C34915" w:rsidP="004B5E79">
            <w:pPr>
              <w:pStyle w:val="CalendarText"/>
              <w:rPr>
                <w:color w:val="00B050"/>
                <w:sz w:val="14"/>
                <w:szCs w:val="14"/>
              </w:rPr>
            </w:pPr>
            <w:r w:rsidRPr="00663023">
              <w:rPr>
                <w:color w:val="00B050"/>
                <w:sz w:val="14"/>
                <w:szCs w:val="14"/>
              </w:rPr>
              <w:t>Cedric and Bob discussion 3:30 PM – 6:00 PM</w:t>
            </w:r>
          </w:p>
          <w:p w:rsidR="00C34915" w:rsidRDefault="00C34915" w:rsidP="004B5E79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rStyle w:val="WinCalendarBLANKCELLSTYLE0"/>
                <w:rFonts w:cs="Arial"/>
                <w:b/>
              </w:rPr>
              <w:t>Timecard</w:t>
            </w:r>
            <w:r w:rsidRPr="004B5E79">
              <w:rPr>
                <w:rStyle w:val="WinCalendarBLANKCELLSTYLE0"/>
                <w:rFonts w:cs="Arial"/>
                <w:b/>
              </w:rPr>
              <w:t>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MFT CE TRAINING 8:45 AM – 4:30 PM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Fundraiser for Barbuma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hurricane relief</w:t>
            </w:r>
          </w:p>
          <w:p w:rsidR="00C34915" w:rsidRDefault="00C34915" w:rsidP="004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34915" w:rsidRPr="00632AC8" w:rsidRDefault="00C34915" w:rsidP="004B5E79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sz w:val="14"/>
                <w:szCs w:val="14"/>
              </w:rPr>
              <w:t>10:00 AM – 3:00 PM</w:t>
            </w:r>
          </w:p>
        </w:tc>
      </w:tr>
      <w:tr w:rsidR="00C34915" w:rsidRPr="00A362A5" w:rsidTr="00E26AD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B5E79">
              <w:rPr>
                <w:rStyle w:val="WinCalendarBLANKCELLSTYLE0"/>
                <w:rFonts w:cs="Arial"/>
                <w:b/>
              </w:rPr>
              <w:t>Timecard: 3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7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10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Philadelphia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City paid</w:t>
            </w:r>
          </w:p>
        </w:tc>
      </w:tr>
      <w:tr w:rsidR="00C34915" w:rsidRPr="00A362A5" w:rsidTr="00E26AD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Philadelphia</w:t>
            </w:r>
          </w:p>
          <w:p w:rsidR="00C34915" w:rsidRPr="00632AC8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City paid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Philadelphia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City paid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Philadelphia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City paid</w:t>
            </w:r>
          </w:p>
          <w:p w:rsidR="00C34915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E26ADA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7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  <w:jc w:val="right"/>
        <w:rPr>
          <w:color w:val="666699"/>
          <w:sz w:val="16"/>
        </w:rPr>
      </w:pPr>
      <w:r w:rsidRPr="00632AC8">
        <w:rPr>
          <w:color w:val="666699"/>
          <w:sz w:val="16"/>
        </w:rPr>
        <w:t xml:space="preserve">More Free Calendars Templates: </w:t>
      </w:r>
      <w:hyperlink r:id="rId7" w:history="1">
        <w:r w:rsidRPr="00632AC8">
          <w:rPr>
            <w:rStyle w:val="Hyperlink"/>
            <w:color w:val="666699"/>
            <w:sz w:val="16"/>
          </w:rPr>
          <w:t>2018 Calendar</w:t>
        </w:r>
      </w:hyperlink>
      <w:r w:rsidRPr="00632AC8">
        <w:rPr>
          <w:color w:val="666699"/>
          <w:sz w:val="16"/>
        </w:rPr>
        <w:t xml:space="preserve">, </w:t>
      </w:r>
      <w:hyperlink r:id="rId8" w:history="1">
        <w:r w:rsidRPr="00632AC8">
          <w:rPr>
            <w:rStyle w:val="Hyperlink"/>
            <w:color w:val="666699"/>
            <w:sz w:val="16"/>
          </w:rPr>
          <w:t>2019 Calendar</w:t>
        </w:r>
      </w:hyperlink>
      <w:r w:rsidRPr="00632AC8">
        <w:rPr>
          <w:color w:val="666699"/>
          <w:sz w:val="16"/>
        </w:rPr>
        <w:t xml:space="preserve">, </w:t>
      </w:r>
      <w:hyperlink r:id="rId9" w:history="1">
        <w:r w:rsidRPr="00632AC8">
          <w:rPr>
            <w:rStyle w:val="Hyperlink"/>
            <w:color w:val="666699"/>
            <w:sz w:val="16"/>
          </w:rPr>
          <w:t>Holiday Calendar</w:t>
        </w:r>
      </w:hyperlink>
      <w:r w:rsidRPr="00632AC8">
        <w:rPr>
          <w:color w:val="666699"/>
          <w:sz w:val="16"/>
        </w:rPr>
        <w:t xml:space="preserve"> </w:t>
      </w:r>
      <w:r>
        <w:rPr>
          <w:color w:val="666699"/>
          <w:sz w:val="16"/>
        </w:rPr>
        <w:br w:type="page"/>
      </w:r>
    </w:p>
    <w:p w:rsidR="00C34915" w:rsidRDefault="00C34915" w:rsidP="00632AC8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7" w:tooltip="Jump to October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November 2017</w:t>
            </w:r>
          </w:p>
        </w:tc>
        <w:bookmarkStart w:id="11" w:name="November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 \l "December_2017" \o "Jump to December"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7 hours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B5E79">
              <w:rPr>
                <w:rStyle w:val="WinCalendarBLANKCELLSTYLE0"/>
                <w:rFonts w:cs="Arial"/>
                <w:b/>
              </w:rPr>
              <w:t>Timecard: 14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2 hours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2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>
              <w:rPr>
                <w:rStyle w:val="WinCalendarBLANKCELLSTYLE0"/>
                <w:rFonts w:cs="Arial"/>
                <w:b/>
              </w:rPr>
              <w:t>Holiday</w:t>
            </w:r>
            <w:r w:rsidRPr="004B5E79">
              <w:rPr>
                <w:rStyle w:val="WinCalendarBLANKCELLSTYLE0"/>
                <w:rFonts w:cs="Arial"/>
                <w:b/>
              </w:rPr>
              <w:t>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B5E79">
              <w:rPr>
                <w:rStyle w:val="WinCalendarBLANKCELLSTYLE0"/>
                <w:rFonts w:cs="Arial"/>
                <w:b/>
              </w:rPr>
              <w:t>Timecard: 2 hours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B5E79">
              <w:rPr>
                <w:rStyle w:val="WinCalendarBLANKCELLSTYLE0"/>
                <w:rFonts w:cs="Arial"/>
                <w:b/>
              </w:rPr>
              <w:t>Vacation: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1 hour</w:t>
            </w: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Timecard:9.5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4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Holiday: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Holiday: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4B5E79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7 hours</w:t>
            </w:r>
          </w:p>
          <w:p w:rsidR="00C34915" w:rsidRPr="00632AC8" w:rsidRDefault="00C34915" w:rsidP="004B5E79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1 hour sick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</w:pPr>
      <w:r>
        <w:br w:type="page"/>
      </w:r>
    </w:p>
    <w:p w:rsidR="00C34915" w:rsidRDefault="00C34915" w:rsidP="00632AC8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7" w:tooltip="Jump to November" w:history="1">
              <w:r w:rsidRPr="00A362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2A5">
              <w:rPr>
                <w:rFonts w:ascii="Arial" w:hAnsi="Arial" w:cs="Arial"/>
                <w:b/>
                <w:color w:val="25478B"/>
                <w:sz w:val="32"/>
              </w:rPr>
              <w:t>December 2017</w:t>
            </w:r>
          </w:p>
        </w:tc>
        <w:bookmarkStart w:id="12" w:name="December_201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915" w:rsidRPr="00A362A5" w:rsidRDefault="00C34915" w:rsidP="00632A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2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2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2A7FB6">
              <w:rPr>
                <w:rFonts w:ascii="Arial" w:hAnsi="Arial" w:cs="Arial"/>
                <w:color w:val="345393"/>
                <w:sz w:val="16"/>
              </w:rPr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2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362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4915" w:rsidRPr="00A362A5" w:rsidTr="00632A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915" w:rsidRPr="00A362A5" w:rsidRDefault="00C34915" w:rsidP="00632A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362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3979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NYC B’HAI CENTER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Vacation: 3.5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8.5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8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3 hours</w:t>
            </w: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2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  <w:p w:rsidR="00C34915" w:rsidRPr="004B5E79" w:rsidRDefault="00C34915" w:rsidP="004B5E79">
            <w:pPr>
              <w:jc w:val="center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Timecard: 9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B5E79">
              <w:rPr>
                <w:rStyle w:val="WinCalendarBLANKCELLSTYLE0"/>
                <w:rFonts w:cs="Arial"/>
                <w:b/>
              </w:rPr>
              <w:t>Vacation: 8 hours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4B5E79" w:rsidRDefault="00C34915" w:rsidP="00632AC8">
            <w:pPr>
              <w:pStyle w:val="CalendarText"/>
              <w:rPr>
                <w:rStyle w:val="WinCalendarBLANKCELLSTYLE0"/>
                <w:rFonts w:cs="Arial"/>
                <w:b/>
              </w:rPr>
            </w:pPr>
            <w:r w:rsidRPr="004B5E79">
              <w:rPr>
                <w:rStyle w:val="WinCalendarBLANKCELLSTYLE0"/>
                <w:rFonts w:cs="Arial"/>
                <w:b/>
              </w:rPr>
              <w:t>Vacation: 6.5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  <w:r>
              <w:rPr>
                <w:rStyle w:val="WinCalendarBLANKCELLSTYLE0"/>
                <w:rFonts w:cs="Arial"/>
              </w:rPr>
              <w:t>No hours submitted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</w:tr>
      <w:tr w:rsidR="00C34915" w:rsidRPr="00A362A5" w:rsidTr="00632A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4915" w:rsidRDefault="00C34915" w:rsidP="00632AC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632AC8">
              <w:rPr>
                <w:rStyle w:val="WinCalendarHolidayBlue"/>
                <w:rFonts w:cs="Arial"/>
              </w:rPr>
              <w:t xml:space="preserve"> </w:t>
            </w:r>
          </w:p>
          <w:p w:rsidR="00C34915" w:rsidRPr="00632AC8" w:rsidRDefault="00C34915" w:rsidP="00632AC8">
            <w:pPr>
              <w:pStyle w:val="CalendarText"/>
              <w:rPr>
                <w:rStyle w:val="WinCalendarBLANKCELLSTYLE0"/>
                <w:rFonts w:cs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915" w:rsidRPr="00632AC8" w:rsidRDefault="00C34915" w:rsidP="00632AC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</w:tr>
    </w:tbl>
    <w:p w:rsidR="00C34915" w:rsidRDefault="00C34915" w:rsidP="00632AC8">
      <w:pPr>
        <w:spacing w:after="0" w:line="240" w:lineRule="auto"/>
        <w:jc w:val="right"/>
      </w:pPr>
    </w:p>
    <w:sectPr w:rsidR="00C34915" w:rsidSect="00632AC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FA8D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0A88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D6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1F2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1FC61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6C9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06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0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3A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AC8"/>
    <w:rsid w:val="000573B2"/>
    <w:rsid w:val="00062C10"/>
    <w:rsid w:val="00083A8B"/>
    <w:rsid w:val="000C6E1A"/>
    <w:rsid w:val="000E6473"/>
    <w:rsid w:val="00102698"/>
    <w:rsid w:val="00115514"/>
    <w:rsid w:val="00172685"/>
    <w:rsid w:val="001A568F"/>
    <w:rsid w:val="001B3C25"/>
    <w:rsid w:val="00234195"/>
    <w:rsid w:val="00253035"/>
    <w:rsid w:val="00297332"/>
    <w:rsid w:val="002A7FB6"/>
    <w:rsid w:val="002B494C"/>
    <w:rsid w:val="00316B3A"/>
    <w:rsid w:val="00384154"/>
    <w:rsid w:val="003979C3"/>
    <w:rsid w:val="00405239"/>
    <w:rsid w:val="00440F39"/>
    <w:rsid w:val="004B5E79"/>
    <w:rsid w:val="004E7979"/>
    <w:rsid w:val="00521122"/>
    <w:rsid w:val="005426E7"/>
    <w:rsid w:val="00632AC8"/>
    <w:rsid w:val="006439F8"/>
    <w:rsid w:val="006568F7"/>
    <w:rsid w:val="0066222A"/>
    <w:rsid w:val="00663023"/>
    <w:rsid w:val="0075649B"/>
    <w:rsid w:val="007C621D"/>
    <w:rsid w:val="007E3013"/>
    <w:rsid w:val="0082024D"/>
    <w:rsid w:val="00881DF3"/>
    <w:rsid w:val="008E1B91"/>
    <w:rsid w:val="008F7867"/>
    <w:rsid w:val="009266FA"/>
    <w:rsid w:val="009D4BA5"/>
    <w:rsid w:val="009E2586"/>
    <w:rsid w:val="009F73E5"/>
    <w:rsid w:val="00A24430"/>
    <w:rsid w:val="00A362A5"/>
    <w:rsid w:val="00A62DEC"/>
    <w:rsid w:val="00A83F08"/>
    <w:rsid w:val="00AE165B"/>
    <w:rsid w:val="00B04AAF"/>
    <w:rsid w:val="00BA36AA"/>
    <w:rsid w:val="00C132BD"/>
    <w:rsid w:val="00C34915"/>
    <w:rsid w:val="00C53F6D"/>
    <w:rsid w:val="00C56788"/>
    <w:rsid w:val="00CE3663"/>
    <w:rsid w:val="00D1190D"/>
    <w:rsid w:val="00D50ABE"/>
    <w:rsid w:val="00D678A5"/>
    <w:rsid w:val="00D81A36"/>
    <w:rsid w:val="00DD27DA"/>
    <w:rsid w:val="00DE2CD0"/>
    <w:rsid w:val="00E2156B"/>
    <w:rsid w:val="00E26ADA"/>
    <w:rsid w:val="00E33291"/>
    <w:rsid w:val="00F5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632A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uiPriority w:val="99"/>
    <w:rsid w:val="00632AC8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632AC8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632AC8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DefaultParagraphFont"/>
    <w:uiPriority w:val="99"/>
    <w:rsid w:val="00632AC8"/>
    <w:rPr>
      <w:rFonts w:ascii="Arial Narrow" w:hAnsi="Arial Narrow" w:cs="Times New Roman"/>
      <w:color w:val="333399"/>
      <w:sz w:val="16"/>
    </w:rPr>
  </w:style>
  <w:style w:type="character" w:customStyle="1" w:styleId="WinCalendarBLANKCELLSTYLE0">
    <w:name w:val="WinCalendar_BLANKCELL_STYLE0"/>
    <w:basedOn w:val="DefaultParagraphFont"/>
    <w:uiPriority w:val="99"/>
    <w:rsid w:val="00632AC8"/>
    <w:rPr>
      <w:rFonts w:ascii="Arial Narrow" w:hAnsi="Arial Narrow" w:cs="Times New Roman"/>
      <w:color w:val="000000"/>
      <w:sz w:val="16"/>
    </w:rPr>
  </w:style>
  <w:style w:type="character" w:styleId="Hyperlink">
    <w:name w:val="Hyperlink"/>
    <w:basedOn w:val="DefaultParagraphFont"/>
    <w:uiPriority w:val="99"/>
    <w:rsid w:val="00632AC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8-Word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p/BWjOFecBj9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-ca.axon.com/company/news/axon-accelerate-speaker-spotligh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Holiday-Calendar-with-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27</Pages>
  <Words>6926</Words>
  <Characters>-32766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Blank Calendar Printable Calendar</dc:title>
  <dc:subject>Blank January 2017 Calendar</dc:subject>
  <dc:creator>WinCalendar</dc:creator>
  <cp:keywords>Word Calendar, Calendar, Jan 2017,  Calendar, Printable Calendar, Portrait Calendar, Template, Blank Calendar</cp:keywords>
  <dc:description/>
  <cp:lastModifiedBy>Rachel</cp:lastModifiedBy>
  <cp:revision>2</cp:revision>
  <dcterms:created xsi:type="dcterms:W3CDTF">2018-02-05T01:58:00Z</dcterms:created>
  <dcterms:modified xsi:type="dcterms:W3CDTF">2018-02-05T01:58:00Z</dcterms:modified>
  <cp:category>Blank Calendar</cp:category>
</cp:coreProperties>
</file>